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3" w:rsidRDefault="00B04F9A" w:rsidP="007F47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A3C9" wp14:editId="32BD2A3D">
                <wp:simplePos x="0" y="0"/>
                <wp:positionH relativeFrom="column">
                  <wp:posOffset>4791710</wp:posOffset>
                </wp:positionH>
                <wp:positionV relativeFrom="paragraph">
                  <wp:posOffset>6277610</wp:posOffset>
                </wp:positionV>
                <wp:extent cx="1704975" cy="4095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939" w:rsidRPr="005B6A7B" w:rsidRDefault="00DB7939" w:rsidP="00DB793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B6A7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Don’t forget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77.3pt;margin-top:494.3pt;width:134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" filled="f" stroked="f" strokeweight=".5pt">
                <v:textbox>
                  <w:txbxContent>
                    <w:p w:rsidR="00DB7939" w:rsidRPr="005B6A7B" w:rsidRDefault="00DB7939" w:rsidP="00DB7939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B6A7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Don’t forget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5B595DAA" wp14:editId="0E6B2F7B">
            <wp:simplePos x="0" y="0"/>
            <wp:positionH relativeFrom="column">
              <wp:posOffset>4217035</wp:posOffset>
            </wp:positionH>
            <wp:positionV relativeFrom="paragraph">
              <wp:posOffset>6691630</wp:posOffset>
            </wp:positionV>
            <wp:extent cx="2743200" cy="760730"/>
            <wp:effectExtent l="0" t="0" r="0" b="1270"/>
            <wp:wrapNone/>
            <wp:docPr id="21" name="irc_mi" descr="http://www3.thedatabank.com/hm/381/image/Red-Register-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rc_mi" descr="http://www3.thedatabank.com/hm/381/image/Red-Register-Now.png"/>
                    <pic:cNvPicPr>
                      <a:picLocks noChangeAspect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94AAA" wp14:editId="1C823274">
                <wp:simplePos x="0" y="0"/>
                <wp:positionH relativeFrom="column">
                  <wp:posOffset>4191635</wp:posOffset>
                </wp:positionH>
                <wp:positionV relativeFrom="paragraph">
                  <wp:posOffset>7363460</wp:posOffset>
                </wp:positionV>
                <wp:extent cx="2838450" cy="57023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939" w:rsidRPr="005B6A7B" w:rsidRDefault="00DB7939" w:rsidP="00DB7939">
                            <w:pP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B6A7B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via</w:t>
                            </w:r>
                            <w:proofErr w:type="gramEnd"/>
                            <w:r w:rsidRPr="005B6A7B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 your email 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330.05pt;margin-top:579.8pt;width:223.5pt;height:4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" filled="f" stroked="f" strokeweight=".5pt">
                <v:textbox>
                  <w:txbxContent>
                    <w:p w:rsidR="00DB7939" w:rsidRPr="005B6A7B" w:rsidRDefault="00DB7939" w:rsidP="00DB7939">
                      <w:pPr>
                        <w:rPr>
                          <w:rFonts w:ascii="Arial" w:hAnsi="Arial" w:cs="Arial"/>
                          <w:b/>
                          <w:color w:val="8064A2" w:themeColor="accent4"/>
                          <w:sz w:val="36"/>
                          <w:szCs w:val="36"/>
                        </w:rPr>
                      </w:pPr>
                      <w:proofErr w:type="gramStart"/>
                      <w:r w:rsidRPr="005B6A7B">
                        <w:rPr>
                          <w:rFonts w:ascii="Arial" w:hAnsi="Arial" w:cs="Arial"/>
                          <w:b/>
                          <w:color w:val="8064A2" w:themeColor="accent4"/>
                          <w:sz w:val="36"/>
                          <w:szCs w:val="36"/>
                        </w:rPr>
                        <w:t>via</w:t>
                      </w:r>
                      <w:proofErr w:type="gramEnd"/>
                      <w:r w:rsidRPr="005B6A7B">
                        <w:rPr>
                          <w:rFonts w:ascii="Arial" w:hAnsi="Arial" w:cs="Arial"/>
                          <w:b/>
                          <w:color w:val="8064A2" w:themeColor="accent4"/>
                          <w:sz w:val="36"/>
                          <w:szCs w:val="36"/>
                        </w:rPr>
                        <w:t xml:space="preserve"> your email 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645AF" wp14:editId="3C3C3798">
                <wp:simplePos x="0" y="0"/>
                <wp:positionH relativeFrom="column">
                  <wp:posOffset>153035</wp:posOffset>
                </wp:positionH>
                <wp:positionV relativeFrom="paragraph">
                  <wp:posOffset>6258560</wp:posOffset>
                </wp:positionV>
                <wp:extent cx="1609725" cy="5048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411F" w:rsidRPr="00B04F9A" w:rsidRDefault="00A4411F" w:rsidP="00A4411F">
                            <w:pPr>
                              <w:rPr>
                                <w:rFonts w:ascii="Arial Black" w:hAnsi="Arial Black" w:cs="Arial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B04F9A">
                              <w:rPr>
                                <w:rFonts w:ascii="Arial Black" w:hAnsi="Arial Black" w:cs="Arial"/>
                                <w:b/>
                                <w:color w:val="00B0F0"/>
                                <w:sz w:val="48"/>
                                <w:szCs w:val="48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2.05pt;margin-top:492.8pt;width:126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" filled="f" stroked="f" strokeweight=".5pt">
                <v:textbox>
                  <w:txbxContent>
                    <w:p w:rsidR="00A4411F" w:rsidRPr="00B04F9A" w:rsidRDefault="00A4411F" w:rsidP="00A4411F">
                      <w:pPr>
                        <w:rPr>
                          <w:rFonts w:ascii="Arial Black" w:hAnsi="Arial Black" w:cs="Arial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B04F9A">
                        <w:rPr>
                          <w:rFonts w:ascii="Arial Black" w:hAnsi="Arial Black" w:cs="Arial"/>
                          <w:b/>
                          <w:color w:val="00B0F0"/>
                          <w:sz w:val="48"/>
                          <w:szCs w:val="4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DA712" wp14:editId="0B6F4A1D">
                <wp:simplePos x="0" y="0"/>
                <wp:positionH relativeFrom="column">
                  <wp:posOffset>1953260</wp:posOffset>
                </wp:positionH>
                <wp:positionV relativeFrom="paragraph">
                  <wp:posOffset>6744335</wp:posOffset>
                </wp:positionV>
                <wp:extent cx="1695450" cy="533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11F" w:rsidRPr="00B04F9A" w:rsidRDefault="00A4411F">
                            <w:pPr>
                              <w:rPr>
                                <w:rFonts w:ascii="Arial Black" w:hAnsi="Arial Black" w:cs="Arial"/>
                                <w:b/>
                                <w:color w:val="8064A2" w:themeColor="accent4"/>
                                <w:sz w:val="52"/>
                                <w:szCs w:val="52"/>
                              </w:rPr>
                            </w:pPr>
                            <w:r w:rsidRPr="00B04F9A">
                              <w:rPr>
                                <w:rFonts w:ascii="Arial Black" w:hAnsi="Arial Black" w:cs="Arial"/>
                                <w:b/>
                                <w:color w:val="8064A2" w:themeColor="accent4"/>
                                <w:sz w:val="52"/>
                                <w:szCs w:val="52"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3.8pt;margin-top:531.05pt;width:133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" filled="f" stroked="f" strokeweight=".5pt">
                <v:textbox>
                  <w:txbxContent>
                    <w:p w:rsidR="00A4411F" w:rsidRPr="00B04F9A" w:rsidRDefault="00A4411F">
                      <w:pPr>
                        <w:rPr>
                          <w:rFonts w:ascii="Arial Black" w:hAnsi="Arial Black" w:cs="Arial"/>
                          <w:b/>
                          <w:color w:val="8064A2" w:themeColor="accent4"/>
                          <w:sz w:val="52"/>
                          <w:szCs w:val="52"/>
                        </w:rPr>
                      </w:pPr>
                      <w:r w:rsidRPr="00B04F9A">
                        <w:rPr>
                          <w:rFonts w:ascii="Arial Black" w:hAnsi="Arial Black" w:cs="Arial"/>
                          <w:b/>
                          <w:color w:val="8064A2" w:themeColor="accent4"/>
                          <w:sz w:val="52"/>
                          <w:szCs w:val="52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AF5A7" wp14:editId="532EED92">
                <wp:simplePos x="0" y="0"/>
                <wp:positionH relativeFrom="column">
                  <wp:posOffset>2009775</wp:posOffset>
                </wp:positionH>
                <wp:positionV relativeFrom="paragraph">
                  <wp:posOffset>7241540</wp:posOffset>
                </wp:positionV>
                <wp:extent cx="1685925" cy="4667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411F" w:rsidRPr="00B04F9A" w:rsidRDefault="00A4411F" w:rsidP="00A4411F">
                            <w:pPr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B04F9A"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  <w:t>3pm-5pm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58.25pt;margin-top:570.2pt;width:132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" filled="f" stroked="f" strokeweight=".5pt">
                <v:textbox>
                  <w:txbxContent>
                    <w:p w:rsidR="00A4411F" w:rsidRPr="00B04F9A" w:rsidRDefault="00A4411F" w:rsidP="00A4411F">
                      <w:pPr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</w:pPr>
                      <w:r w:rsidRPr="00B04F9A"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  <w:t>3pm-5pm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CD514" wp14:editId="66672E57">
                <wp:simplePos x="0" y="0"/>
                <wp:positionH relativeFrom="column">
                  <wp:posOffset>200660</wp:posOffset>
                </wp:positionH>
                <wp:positionV relativeFrom="paragraph">
                  <wp:posOffset>6220460</wp:posOffset>
                </wp:positionV>
                <wp:extent cx="2038350" cy="1924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1A" w:rsidRPr="00B04F9A" w:rsidRDefault="005B2D1A">
                            <w:pPr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10"/>
                                <w:szCs w:val="210"/>
                              </w:rPr>
                            </w:pPr>
                            <w:r w:rsidRPr="00B04F9A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10"/>
                                <w:szCs w:val="21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5.8pt;margin-top:489.8pt;width:160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" filled="f" stroked="f" strokeweight=".5pt">
                <v:textbox>
                  <w:txbxContent>
                    <w:p w:rsidR="005B2D1A" w:rsidRPr="00B04F9A" w:rsidRDefault="005B2D1A">
                      <w:pPr>
                        <w:rPr>
                          <w:rFonts w:ascii="Arial Black" w:hAnsi="Arial Black" w:cs="Aharoni"/>
                          <w:b/>
                          <w:color w:val="FF0000"/>
                          <w:sz w:val="210"/>
                          <w:szCs w:val="210"/>
                        </w:rPr>
                      </w:pPr>
                      <w:r w:rsidRPr="00B04F9A">
                        <w:rPr>
                          <w:rFonts w:ascii="Arial Black" w:hAnsi="Arial Black" w:cs="Aharoni"/>
                          <w:b/>
                          <w:color w:val="FF0000"/>
                          <w:sz w:val="210"/>
                          <w:szCs w:val="21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E06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8AFAB" wp14:editId="57F81281">
                <wp:simplePos x="0" y="0"/>
                <wp:positionH relativeFrom="column">
                  <wp:posOffset>114935</wp:posOffset>
                </wp:positionH>
                <wp:positionV relativeFrom="paragraph">
                  <wp:posOffset>5220335</wp:posOffset>
                </wp:positionV>
                <wp:extent cx="6911975" cy="885825"/>
                <wp:effectExtent l="0" t="0" r="317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1A" w:rsidRPr="005B2D1A" w:rsidRDefault="005B2D1A" w:rsidP="005B2D1A">
                            <w:pPr>
                              <w:pStyle w:val="SUBTITL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B2D1A">
                              <w:rPr>
                                <w:sz w:val="40"/>
                                <w:szCs w:val="40"/>
                              </w:rPr>
                              <w:t xml:space="preserve">Join us on the Barr Smith Lawns to celebrate becoming a </w:t>
                            </w:r>
                          </w:p>
                          <w:p w:rsidR="00010AFD" w:rsidRPr="005B2D1A" w:rsidRDefault="005B2D1A" w:rsidP="005B2D1A">
                            <w:pPr>
                              <w:pStyle w:val="SUBTITLE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B2D1A">
                              <w:rPr>
                                <w:b/>
                                <w:sz w:val="44"/>
                                <w:szCs w:val="44"/>
                              </w:rPr>
                              <w:t>Faculty of Health Sciences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.05pt;margin-top:411.05pt;width:544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" filled="f" stroked="f">
                <v:textbox inset="0,0,0,0">
                  <w:txbxContent>
                    <w:p w:rsidR="005B2D1A" w:rsidRPr="005B2D1A" w:rsidRDefault="005B2D1A" w:rsidP="005B2D1A">
                      <w:pPr>
                        <w:pStyle w:val="SUBTITL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B2D1A">
                        <w:rPr>
                          <w:sz w:val="40"/>
                          <w:szCs w:val="40"/>
                        </w:rPr>
                        <w:t xml:space="preserve">Join us on the Barr Smith Lawns to celebrate becoming a </w:t>
                      </w:r>
                    </w:p>
                    <w:p w:rsidR="00010AFD" w:rsidRPr="005B2D1A" w:rsidRDefault="005B2D1A" w:rsidP="005B2D1A">
                      <w:pPr>
                        <w:pStyle w:val="SUBTITLE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B2D1A">
                        <w:rPr>
                          <w:b/>
                          <w:sz w:val="44"/>
                          <w:szCs w:val="44"/>
                        </w:rPr>
                        <w:t>Faculty of Health Sciences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F55" w:rsidRPr="00AE06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72A2" wp14:editId="4A3B6C7F">
                <wp:simplePos x="0" y="0"/>
                <wp:positionH relativeFrom="column">
                  <wp:posOffset>1648460</wp:posOffset>
                </wp:positionH>
                <wp:positionV relativeFrom="paragraph">
                  <wp:posOffset>-132715</wp:posOffset>
                </wp:positionV>
                <wp:extent cx="5308600" cy="615950"/>
                <wp:effectExtent l="0" t="0" r="635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FD" w:rsidRPr="004B4216" w:rsidRDefault="00CE3218" w:rsidP="00010AFD">
                            <w:pPr>
                              <w:pStyle w:val="SUBTITLE"/>
                            </w:pPr>
                            <w:r>
                              <w:t>Faculty of Health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29.8pt;margin-top:-10.45pt;width:418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" filled="f" stroked="f">
                <v:textbox inset="0,0,0,0">
                  <w:txbxContent>
                    <w:p w:rsidR="00010AFD" w:rsidRPr="004B4216" w:rsidRDefault="00CE3218" w:rsidP="00010AFD">
                      <w:pPr>
                        <w:pStyle w:val="SUBTITLE"/>
                      </w:pPr>
                      <w:r>
                        <w:t>Faculty of Health Sciences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11F" w:rsidRPr="00AE06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E0E17" wp14:editId="6A2F6CE8">
                <wp:simplePos x="0" y="0"/>
                <wp:positionH relativeFrom="margin">
                  <wp:posOffset>-121920</wp:posOffset>
                </wp:positionH>
                <wp:positionV relativeFrom="paragraph">
                  <wp:posOffset>638810</wp:posOffset>
                </wp:positionV>
                <wp:extent cx="7199630" cy="4485640"/>
                <wp:effectExtent l="0" t="0" r="127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448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FD" w:rsidRPr="00CE3218" w:rsidRDefault="00010AFD" w:rsidP="00010AFD">
                            <w:pPr>
                              <w:pStyle w:val="Title1"/>
                              <w:rPr>
                                <w:sz w:val="184"/>
                                <w:szCs w:val="184"/>
                              </w:rPr>
                            </w:pPr>
                            <w:r w:rsidRPr="00CE3218">
                              <w:rPr>
                                <w:sz w:val="184"/>
                                <w:szCs w:val="184"/>
                              </w:rPr>
                              <w:t>I</w:t>
                            </w:r>
                            <w:r w:rsidR="00CE3218" w:rsidRPr="00CE3218">
                              <w:rPr>
                                <w:sz w:val="184"/>
                                <w:szCs w:val="184"/>
                              </w:rPr>
                              <w:t>nternational Stud</w:t>
                            </w:r>
                            <w:bookmarkStart w:id="0" w:name="_GoBack"/>
                            <w:bookmarkEnd w:id="0"/>
                            <w:r w:rsidR="00CE3218" w:rsidRPr="00CE3218">
                              <w:rPr>
                                <w:sz w:val="184"/>
                                <w:szCs w:val="184"/>
                              </w:rPr>
                              <w:t>ent Welcom</w:t>
                            </w:r>
                            <w:r w:rsidRPr="00CE3218">
                              <w:rPr>
                                <w:sz w:val="184"/>
                                <w:szCs w:val="18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9.6pt;margin-top:50.3pt;width:566.9pt;height:35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" filled="f" stroked="f">
                <v:textbox inset="0,0,0,0">
                  <w:txbxContent>
                    <w:p w:rsidR="00010AFD" w:rsidRPr="00CE3218" w:rsidRDefault="00010AFD" w:rsidP="00010AFD">
                      <w:pPr>
                        <w:pStyle w:val="Title1"/>
                        <w:rPr>
                          <w:sz w:val="184"/>
                          <w:szCs w:val="184"/>
                        </w:rPr>
                      </w:pPr>
                      <w:r w:rsidRPr="00CE3218">
                        <w:rPr>
                          <w:sz w:val="184"/>
                          <w:szCs w:val="184"/>
                        </w:rPr>
                        <w:t>I</w:t>
                      </w:r>
                      <w:r w:rsidR="00CE3218" w:rsidRPr="00CE3218">
                        <w:rPr>
                          <w:sz w:val="184"/>
                          <w:szCs w:val="184"/>
                        </w:rPr>
                        <w:t>nternational Student Welcom</w:t>
                      </w:r>
                      <w:r w:rsidRPr="00CE3218">
                        <w:rPr>
                          <w:sz w:val="184"/>
                          <w:szCs w:val="18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D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65AD" wp14:editId="516F7EBB">
                <wp:simplePos x="0" y="0"/>
                <wp:positionH relativeFrom="column">
                  <wp:posOffset>57785</wp:posOffset>
                </wp:positionH>
                <wp:positionV relativeFrom="paragraph">
                  <wp:posOffset>8239759</wp:posOffset>
                </wp:positionV>
                <wp:extent cx="7019925" cy="1000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1A" w:rsidRPr="005B2D1A" w:rsidRDefault="005B2D1A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B2D1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en-AU"/>
                              </w:rPr>
                              <w:drawing>
                                <wp:inline distT="0" distB="0" distL="0" distR="0" wp14:anchorId="492C1C2B" wp14:editId="3C418B18">
                                  <wp:extent cx="1073999" cy="792811"/>
                                  <wp:effectExtent l="0" t="0" r="0" b="0"/>
                                  <wp:docPr id="7" name="Picture 7" descr="Macintosh HD:Users:creativeserives-msc:Pictures:iPhoto Library:Masters:2013:11:19:20131119-102652:food-icon-40-wh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acintosh HD:Users:creativeserives-msc:Pictures:iPhoto Library:Masters:2013:11:19:20131119-102652:food-icon-40-wh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999" cy="79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>B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B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3981D9A8" wp14:editId="4587D5E0">
                                  <wp:extent cx="723132" cy="721669"/>
                                  <wp:effectExtent l="0" t="0" r="0" b="0"/>
                                  <wp:docPr id="10" name="Picture 10" descr="Macintosh HD:Users:creativeserives-msc:Pictures:iPhoto Library:Masters:2013:11:18:20131118-113433:social-icon-48-wh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Macintosh HD:Users:creativeserives-msc:Pictures:iPhoto Library:Masters:2013:11:18:20131118-113433:social-icon-48-wh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132" cy="721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00B0F0"/>
                                <w:sz w:val="60"/>
                                <w:szCs w:val="60"/>
                              </w:rPr>
                              <w:t>M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>u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s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00B0F0"/>
                                <w:sz w:val="60"/>
                                <w:szCs w:val="60"/>
                              </w:rPr>
                              <w:t>i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0724D609" wp14:editId="2B33BAB6">
                                  <wp:extent cx="686737" cy="639187"/>
                                  <wp:effectExtent l="0" t="0" r="0" b="0"/>
                                  <wp:docPr id="12" name="Picture 12" descr="Macintosh HD:Users:creativeserives-msc:Pictures:iPhoto Library:Masters:2013:11:18:20131118-110113:sports-icon-14-wh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Macintosh HD:Users:creativeserives-msc:Pictures:iPhoto Library:Masters:2013:11:18:20131118-110113:sports-icon-14-wh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737" cy="639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  <w:t>G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00B0F0"/>
                                <w:sz w:val="60"/>
                                <w:szCs w:val="60"/>
                              </w:rPr>
                              <w:t>a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m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>e</w:t>
                            </w:r>
                            <w:r w:rsidRPr="00C77F55">
                              <w:rPr>
                                <w:rFonts w:ascii="Comic Sans MS" w:hAnsi="Comic Sans MS"/>
                                <w:b/>
                                <w:color w:val="00B0F0"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.55pt;margin-top:648.8pt;width:552.7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" filled="f" stroked="f" strokeweight=".5pt">
                <v:textbox>
                  <w:txbxContent>
                    <w:p w:rsidR="005B2D1A" w:rsidRPr="005B2D1A" w:rsidRDefault="005B2D1A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B2D1A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eastAsia="en-AU"/>
                        </w:rPr>
                        <w:drawing>
                          <wp:inline distT="0" distB="0" distL="0" distR="0" wp14:anchorId="492C1C2B" wp14:editId="3C418B18">
                            <wp:extent cx="1073999" cy="792811"/>
                            <wp:effectExtent l="0" t="0" r="0" b="0"/>
                            <wp:docPr id="7" name="Picture 7" descr="Macintosh HD:Users:creativeserives-msc:Pictures:iPhoto Library:Masters:2013:11:19:20131119-102652:food-icon-40-wh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acintosh HD:Users:creativeserives-msc:Pictures:iPhoto Library:Masters:2013:11:19:20131119-102652:food-icon-40-wh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999" cy="79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7F55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>B</w:t>
                      </w:r>
                      <w:r w:rsidRPr="00C77F55">
                        <w:rPr>
                          <w:rFonts w:ascii="Comic Sans MS" w:hAnsi="Comic Sans MS"/>
                          <w:b/>
                          <w:color w:val="8064A2" w:themeColor="accent4"/>
                          <w:sz w:val="60"/>
                          <w:szCs w:val="60"/>
                        </w:rPr>
                        <w:t>B</w:t>
                      </w:r>
                      <w:r w:rsidRPr="00C77F55"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  <w:t>Q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3981D9A8" wp14:editId="4587D5E0">
                            <wp:extent cx="723132" cy="721669"/>
                            <wp:effectExtent l="0" t="0" r="0" b="0"/>
                            <wp:docPr id="10" name="Picture 10" descr="Macintosh HD:Users:creativeserives-msc:Pictures:iPhoto Library:Masters:2013:11:18:20131118-113433:social-icon-48-wh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Macintosh HD:Users:creativeserives-msc:Pictures:iPhoto Library:Masters:2013:11:18:20131118-113433:social-icon-48-wh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132" cy="721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</w:t>
                      </w:r>
                      <w:r w:rsidRPr="00C77F55">
                        <w:rPr>
                          <w:rFonts w:ascii="Comic Sans MS" w:hAnsi="Comic Sans MS"/>
                          <w:b/>
                          <w:color w:val="00B0F0"/>
                          <w:sz w:val="60"/>
                          <w:szCs w:val="60"/>
                        </w:rPr>
                        <w:t>M</w:t>
                      </w:r>
                      <w:r w:rsidRPr="00C77F55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>u</w:t>
                      </w:r>
                      <w:r w:rsidRPr="00C77F55">
                        <w:rPr>
                          <w:rFonts w:ascii="Comic Sans MS" w:hAnsi="Comic Sans MS"/>
                          <w:b/>
                          <w:color w:val="8064A2" w:themeColor="accent4"/>
                          <w:sz w:val="60"/>
                          <w:szCs w:val="60"/>
                        </w:rPr>
                        <w:t>s</w:t>
                      </w:r>
                      <w:r w:rsidRPr="00C77F55">
                        <w:rPr>
                          <w:rFonts w:ascii="Comic Sans MS" w:hAnsi="Comic Sans MS"/>
                          <w:b/>
                          <w:color w:val="00B0F0"/>
                          <w:sz w:val="60"/>
                          <w:szCs w:val="60"/>
                        </w:rPr>
                        <w:t>i</w:t>
                      </w:r>
                      <w:r w:rsidRPr="00C77F55"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0724D609" wp14:editId="2B33BAB6">
                            <wp:extent cx="686737" cy="639187"/>
                            <wp:effectExtent l="0" t="0" r="0" b="0"/>
                            <wp:docPr id="12" name="Picture 12" descr="Macintosh HD:Users:creativeserives-msc:Pictures:iPhoto Library:Masters:2013:11:18:20131118-110113:sports-icon-14-wh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Macintosh HD:Users:creativeserives-msc:Pictures:iPhoto Library:Masters:2013:11:18:20131118-110113:sports-icon-14-wh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737" cy="639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C77F55"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  <w:t>G</w:t>
                      </w:r>
                      <w:r w:rsidRPr="00C77F55">
                        <w:rPr>
                          <w:rFonts w:ascii="Comic Sans MS" w:hAnsi="Comic Sans MS"/>
                          <w:b/>
                          <w:color w:val="00B0F0"/>
                          <w:sz w:val="60"/>
                          <w:szCs w:val="60"/>
                        </w:rPr>
                        <w:t>a</w:t>
                      </w:r>
                      <w:r w:rsidRPr="00C77F55">
                        <w:rPr>
                          <w:rFonts w:ascii="Comic Sans MS" w:hAnsi="Comic Sans MS"/>
                          <w:b/>
                          <w:color w:val="8064A2" w:themeColor="accent4"/>
                          <w:sz w:val="60"/>
                          <w:szCs w:val="60"/>
                        </w:rPr>
                        <w:t>m</w:t>
                      </w:r>
                      <w:r w:rsidRPr="00C77F55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>e</w:t>
                      </w:r>
                      <w:r w:rsidRPr="00C77F55">
                        <w:rPr>
                          <w:rFonts w:ascii="Comic Sans MS" w:hAnsi="Comic Sans MS"/>
                          <w:b/>
                          <w:color w:val="00B0F0"/>
                          <w:sz w:val="60"/>
                          <w:szCs w:val="6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0B3" w:rsidSect="00DD0CB1">
      <w:headerReference w:type="default" r:id="rId16"/>
      <w:footerReference w:type="default" r:id="rId17"/>
      <w:pgSz w:w="11907" w:h="16839" w:code="9"/>
      <w:pgMar w:top="284" w:right="284" w:bottom="102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52" w:rsidRDefault="00557952" w:rsidP="00E65BE0">
      <w:r>
        <w:separator/>
      </w:r>
    </w:p>
  </w:endnote>
  <w:endnote w:type="continuationSeparator" w:id="0">
    <w:p w:rsidR="00557952" w:rsidRDefault="00557952" w:rsidP="00E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12" w:rsidRDefault="00293C12" w:rsidP="007F4701"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E24D717" wp14:editId="465C6B51">
          <wp:simplePos x="0" y="0"/>
          <wp:positionH relativeFrom="page">
            <wp:posOffset>641</wp:posOffset>
          </wp:positionH>
          <wp:positionV relativeFrom="page">
            <wp:posOffset>10026015</wp:posOffset>
          </wp:positionV>
          <wp:extent cx="7560640" cy="667384"/>
          <wp:effectExtent l="0" t="0" r="0" b="0"/>
          <wp:wrapThrough wrapText="bothSides">
            <wp:wrapPolygon edited="0">
              <wp:start x="0" y="0"/>
              <wp:lineTo x="0" y="20571"/>
              <wp:lineTo x="21480" y="20571"/>
              <wp:lineTo x="2148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40" cy="66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52" w:rsidRDefault="00557952" w:rsidP="00E65BE0">
      <w:r>
        <w:separator/>
      </w:r>
    </w:p>
  </w:footnote>
  <w:footnote w:type="continuationSeparator" w:id="0">
    <w:p w:rsidR="00557952" w:rsidRDefault="00557952" w:rsidP="00E6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98" w:rsidRDefault="00B64F80" w:rsidP="007F4701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0815" behindDoc="1" locked="0" layoutInCell="1" allowOverlap="1" wp14:anchorId="05B74D34" wp14:editId="64196E00">
              <wp:simplePos x="0" y="0"/>
              <wp:positionH relativeFrom="page">
                <wp:posOffset>176530</wp:posOffset>
              </wp:positionH>
              <wp:positionV relativeFrom="page">
                <wp:posOffset>180340</wp:posOffset>
              </wp:positionV>
              <wp:extent cx="7199630" cy="9864725"/>
              <wp:effectExtent l="0" t="0" r="0" b="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9864725"/>
                      </a:xfrm>
                      <a:prstGeom prst="roundRect">
                        <a:avLst>
                          <a:gd name="adj" fmla="val 2589"/>
                        </a:avLst>
                      </a:prstGeom>
                      <a:solidFill>
                        <a:srgbClr val="ED8B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13.9pt;margin-top:14.2pt;width:566.9pt;height:776.75pt;z-index:-251675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6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" fillcolor="#ed8b00" stroked="f">
              <w10:wrap anchorx="page" anchory="page"/>
            </v:roundrect>
          </w:pict>
        </mc:Fallback>
      </mc:AlternateContent>
    </w:r>
    <w:r w:rsidR="00293C1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9DD2FD" wp14:editId="47B3F758">
          <wp:simplePos x="0" y="0"/>
          <wp:positionH relativeFrom="margin">
            <wp:posOffset>-180340</wp:posOffset>
          </wp:positionH>
          <wp:positionV relativeFrom="margin">
            <wp:posOffset>-628015</wp:posOffset>
          </wp:positionV>
          <wp:extent cx="1657985" cy="15297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_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52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18"/>
    <w:rsid w:val="00010AFD"/>
    <w:rsid w:val="00095F95"/>
    <w:rsid w:val="000C6081"/>
    <w:rsid w:val="000F7098"/>
    <w:rsid w:val="0014264A"/>
    <w:rsid w:val="00293C12"/>
    <w:rsid w:val="003C7706"/>
    <w:rsid w:val="003D191C"/>
    <w:rsid w:val="00422E54"/>
    <w:rsid w:val="00434A3E"/>
    <w:rsid w:val="004525A0"/>
    <w:rsid w:val="004D38EF"/>
    <w:rsid w:val="00525019"/>
    <w:rsid w:val="00557952"/>
    <w:rsid w:val="005B2D1A"/>
    <w:rsid w:val="005B6A7B"/>
    <w:rsid w:val="00610364"/>
    <w:rsid w:val="006832B5"/>
    <w:rsid w:val="00761FD6"/>
    <w:rsid w:val="00765399"/>
    <w:rsid w:val="00774EDD"/>
    <w:rsid w:val="007D724D"/>
    <w:rsid w:val="007F4701"/>
    <w:rsid w:val="008228EB"/>
    <w:rsid w:val="008450E1"/>
    <w:rsid w:val="009067BB"/>
    <w:rsid w:val="00934275"/>
    <w:rsid w:val="00977161"/>
    <w:rsid w:val="009A0BED"/>
    <w:rsid w:val="009E27E0"/>
    <w:rsid w:val="00A4411F"/>
    <w:rsid w:val="00AE065D"/>
    <w:rsid w:val="00AF28AD"/>
    <w:rsid w:val="00B04F9A"/>
    <w:rsid w:val="00B14139"/>
    <w:rsid w:val="00B60D93"/>
    <w:rsid w:val="00B64F80"/>
    <w:rsid w:val="00B867F6"/>
    <w:rsid w:val="00BA4848"/>
    <w:rsid w:val="00BD7967"/>
    <w:rsid w:val="00C4351F"/>
    <w:rsid w:val="00C44E42"/>
    <w:rsid w:val="00C65FA6"/>
    <w:rsid w:val="00C772BA"/>
    <w:rsid w:val="00C77F55"/>
    <w:rsid w:val="00CA4BC3"/>
    <w:rsid w:val="00CE3218"/>
    <w:rsid w:val="00D13F63"/>
    <w:rsid w:val="00DB7939"/>
    <w:rsid w:val="00DD0CB1"/>
    <w:rsid w:val="00E176F7"/>
    <w:rsid w:val="00E65BE0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525019"/>
    <w:pPr>
      <w:widowControl w:val="0"/>
      <w:spacing w:after="300"/>
      <w:contextualSpacing/>
      <w:jc w:val="right"/>
    </w:pPr>
    <w:rPr>
      <w:rFonts w:ascii="Arial" w:eastAsiaTheme="majorEastAsia" w:hAnsi="Arial" w:cstheme="majorBidi"/>
      <w:noProof/>
      <w:color w:val="1F497D" w:themeColor="text2"/>
      <w:spacing w:val="5"/>
      <w:kern w:val="28"/>
      <w:sz w:val="9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25019"/>
    <w:rPr>
      <w:rFonts w:ascii="Arial" w:eastAsiaTheme="majorEastAsia" w:hAnsi="Arial" w:cstheme="majorBidi"/>
      <w:noProof/>
      <w:color w:val="1F497D" w:themeColor="text2"/>
      <w:spacing w:val="5"/>
      <w:kern w:val="28"/>
      <w:sz w:val="90"/>
      <w:szCs w:val="52"/>
      <w:lang w:val="en-US"/>
    </w:rPr>
  </w:style>
  <w:style w:type="paragraph" w:customStyle="1" w:styleId="Style1">
    <w:name w:val="Style1"/>
    <w:basedOn w:val="Normal"/>
    <w:qFormat/>
    <w:rsid w:val="004525A0"/>
    <w:pPr>
      <w:widowControl w:val="0"/>
      <w:tabs>
        <w:tab w:val="left" w:pos="389"/>
        <w:tab w:val="left" w:pos="3359"/>
        <w:tab w:val="left" w:pos="6134"/>
      </w:tabs>
      <w:suppressAutoHyphens/>
      <w:autoSpaceDE w:val="0"/>
      <w:autoSpaceDN w:val="0"/>
      <w:adjustRightInd w:val="0"/>
      <w:spacing w:after="300" w:line="600" w:lineRule="exact"/>
      <w:contextualSpacing/>
      <w:textAlignment w:val="center"/>
    </w:pPr>
    <w:rPr>
      <w:rFonts w:ascii="Arial" w:hAnsi="Arial" w:cs="HelveticaNeueLTStd-Bd"/>
      <w:b/>
      <w:bCs/>
      <w:color w:val="FFFFFF" w:themeColor="background1"/>
      <w:spacing w:val="-44"/>
      <w:kern w:val="48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5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BE0"/>
  </w:style>
  <w:style w:type="paragraph" w:styleId="Footer">
    <w:name w:val="footer"/>
    <w:basedOn w:val="Normal"/>
    <w:link w:val="FooterChar"/>
    <w:uiPriority w:val="99"/>
    <w:unhideWhenUsed/>
    <w:rsid w:val="00E65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E0"/>
  </w:style>
  <w:style w:type="paragraph" w:styleId="BalloonText">
    <w:name w:val="Balloon Text"/>
    <w:basedOn w:val="Normal"/>
    <w:link w:val="BalloonTextChar"/>
    <w:uiPriority w:val="99"/>
    <w:semiHidden/>
    <w:unhideWhenUsed/>
    <w:rsid w:val="00E65B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E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081"/>
    <w:rPr>
      <w:color w:val="800080" w:themeColor="followedHyperlink"/>
      <w:u w:val="single"/>
    </w:rPr>
  </w:style>
  <w:style w:type="paragraph" w:customStyle="1" w:styleId="A4-Title">
    <w:name w:val="A4-Title"/>
    <w:basedOn w:val="Normal"/>
    <w:qFormat/>
    <w:rsid w:val="00774EDD"/>
    <w:pPr>
      <w:spacing w:line="2400" w:lineRule="exact"/>
      <w:jc w:val="right"/>
    </w:pPr>
    <w:rPr>
      <w:rFonts w:ascii="Arial" w:hAnsi="Arial" w:cs="Arial"/>
      <w:b/>
      <w:bCs/>
      <w:color w:val="FFFFFF" w:themeColor="background1"/>
      <w:sz w:val="260"/>
      <w:szCs w:val="260"/>
    </w:rPr>
  </w:style>
  <w:style w:type="paragraph" w:customStyle="1" w:styleId="A4-Text">
    <w:name w:val="A4-Text"/>
    <w:basedOn w:val="Normal"/>
    <w:qFormat/>
    <w:rsid w:val="00761FD6"/>
    <w:pPr>
      <w:jc w:val="right"/>
    </w:pPr>
    <w:rPr>
      <w:rFonts w:ascii="Arial" w:hAnsi="Arial" w:cs="Arial"/>
      <w:color w:val="FFFFFF" w:themeColor="background1"/>
      <w:sz w:val="44"/>
      <w:szCs w:val="44"/>
    </w:rPr>
  </w:style>
  <w:style w:type="paragraph" w:customStyle="1" w:styleId="Title1">
    <w:name w:val="Title1"/>
    <w:basedOn w:val="Normal"/>
    <w:qFormat/>
    <w:rsid w:val="00010AFD"/>
    <w:pPr>
      <w:spacing w:line="2400" w:lineRule="exact"/>
      <w:jc w:val="right"/>
    </w:pPr>
    <w:rPr>
      <w:rFonts w:ascii="Arial" w:hAnsi="Arial" w:cs="Arial"/>
      <w:b/>
      <w:bCs/>
      <w:color w:val="FFFFFF" w:themeColor="background1"/>
      <w:sz w:val="260"/>
      <w:szCs w:val="260"/>
    </w:rPr>
  </w:style>
  <w:style w:type="paragraph" w:customStyle="1" w:styleId="BODY">
    <w:name w:val="BODY"/>
    <w:basedOn w:val="Normal"/>
    <w:qFormat/>
    <w:rsid w:val="00010AFD"/>
    <w:pPr>
      <w:jc w:val="right"/>
    </w:pPr>
    <w:rPr>
      <w:rFonts w:ascii="Arial" w:hAnsi="Arial" w:cs="Arial"/>
      <w:color w:val="FFFFFF" w:themeColor="background1"/>
      <w:sz w:val="32"/>
      <w:szCs w:val="52"/>
    </w:rPr>
  </w:style>
  <w:style w:type="paragraph" w:customStyle="1" w:styleId="SUBTITLE">
    <w:name w:val="SUB TITLE"/>
    <w:basedOn w:val="Normal"/>
    <w:qFormat/>
    <w:rsid w:val="00010AFD"/>
    <w:pPr>
      <w:jc w:val="right"/>
    </w:pPr>
    <w:rPr>
      <w:rFonts w:ascii="Arial" w:hAnsi="Arial" w:cs="Arial"/>
      <w:color w:val="FFFFFF" w:themeColor="background1"/>
      <w:sz w:val="56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525019"/>
    <w:pPr>
      <w:widowControl w:val="0"/>
      <w:spacing w:after="300"/>
      <w:contextualSpacing/>
      <w:jc w:val="right"/>
    </w:pPr>
    <w:rPr>
      <w:rFonts w:ascii="Arial" w:eastAsiaTheme="majorEastAsia" w:hAnsi="Arial" w:cstheme="majorBidi"/>
      <w:noProof/>
      <w:color w:val="1F497D" w:themeColor="text2"/>
      <w:spacing w:val="5"/>
      <w:kern w:val="28"/>
      <w:sz w:val="9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25019"/>
    <w:rPr>
      <w:rFonts w:ascii="Arial" w:eastAsiaTheme="majorEastAsia" w:hAnsi="Arial" w:cstheme="majorBidi"/>
      <w:noProof/>
      <w:color w:val="1F497D" w:themeColor="text2"/>
      <w:spacing w:val="5"/>
      <w:kern w:val="28"/>
      <w:sz w:val="90"/>
      <w:szCs w:val="52"/>
      <w:lang w:val="en-US"/>
    </w:rPr>
  </w:style>
  <w:style w:type="paragraph" w:customStyle="1" w:styleId="Style1">
    <w:name w:val="Style1"/>
    <w:basedOn w:val="Normal"/>
    <w:qFormat/>
    <w:rsid w:val="004525A0"/>
    <w:pPr>
      <w:widowControl w:val="0"/>
      <w:tabs>
        <w:tab w:val="left" w:pos="389"/>
        <w:tab w:val="left" w:pos="3359"/>
        <w:tab w:val="left" w:pos="6134"/>
      </w:tabs>
      <w:suppressAutoHyphens/>
      <w:autoSpaceDE w:val="0"/>
      <w:autoSpaceDN w:val="0"/>
      <w:adjustRightInd w:val="0"/>
      <w:spacing w:after="300" w:line="600" w:lineRule="exact"/>
      <w:contextualSpacing/>
      <w:textAlignment w:val="center"/>
    </w:pPr>
    <w:rPr>
      <w:rFonts w:ascii="Arial" w:hAnsi="Arial" w:cs="HelveticaNeueLTStd-Bd"/>
      <w:b/>
      <w:bCs/>
      <w:color w:val="FFFFFF" w:themeColor="background1"/>
      <w:spacing w:val="-44"/>
      <w:kern w:val="48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5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BE0"/>
  </w:style>
  <w:style w:type="paragraph" w:styleId="Footer">
    <w:name w:val="footer"/>
    <w:basedOn w:val="Normal"/>
    <w:link w:val="FooterChar"/>
    <w:uiPriority w:val="99"/>
    <w:unhideWhenUsed/>
    <w:rsid w:val="00E65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E0"/>
  </w:style>
  <w:style w:type="paragraph" w:styleId="BalloonText">
    <w:name w:val="Balloon Text"/>
    <w:basedOn w:val="Normal"/>
    <w:link w:val="BalloonTextChar"/>
    <w:uiPriority w:val="99"/>
    <w:semiHidden/>
    <w:unhideWhenUsed/>
    <w:rsid w:val="00E65B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E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081"/>
    <w:rPr>
      <w:color w:val="800080" w:themeColor="followedHyperlink"/>
      <w:u w:val="single"/>
    </w:rPr>
  </w:style>
  <w:style w:type="paragraph" w:customStyle="1" w:styleId="A4-Title">
    <w:name w:val="A4-Title"/>
    <w:basedOn w:val="Normal"/>
    <w:qFormat/>
    <w:rsid w:val="00774EDD"/>
    <w:pPr>
      <w:spacing w:line="2400" w:lineRule="exact"/>
      <w:jc w:val="right"/>
    </w:pPr>
    <w:rPr>
      <w:rFonts w:ascii="Arial" w:hAnsi="Arial" w:cs="Arial"/>
      <w:b/>
      <w:bCs/>
      <w:color w:val="FFFFFF" w:themeColor="background1"/>
      <w:sz w:val="260"/>
      <w:szCs w:val="260"/>
    </w:rPr>
  </w:style>
  <w:style w:type="paragraph" w:customStyle="1" w:styleId="A4-Text">
    <w:name w:val="A4-Text"/>
    <w:basedOn w:val="Normal"/>
    <w:qFormat/>
    <w:rsid w:val="00761FD6"/>
    <w:pPr>
      <w:jc w:val="right"/>
    </w:pPr>
    <w:rPr>
      <w:rFonts w:ascii="Arial" w:hAnsi="Arial" w:cs="Arial"/>
      <w:color w:val="FFFFFF" w:themeColor="background1"/>
      <w:sz w:val="44"/>
      <w:szCs w:val="44"/>
    </w:rPr>
  </w:style>
  <w:style w:type="paragraph" w:customStyle="1" w:styleId="Title1">
    <w:name w:val="Title1"/>
    <w:basedOn w:val="Normal"/>
    <w:qFormat/>
    <w:rsid w:val="00010AFD"/>
    <w:pPr>
      <w:spacing w:line="2400" w:lineRule="exact"/>
      <w:jc w:val="right"/>
    </w:pPr>
    <w:rPr>
      <w:rFonts w:ascii="Arial" w:hAnsi="Arial" w:cs="Arial"/>
      <w:b/>
      <w:bCs/>
      <w:color w:val="FFFFFF" w:themeColor="background1"/>
      <w:sz w:val="260"/>
      <w:szCs w:val="260"/>
    </w:rPr>
  </w:style>
  <w:style w:type="paragraph" w:customStyle="1" w:styleId="BODY">
    <w:name w:val="BODY"/>
    <w:basedOn w:val="Normal"/>
    <w:qFormat/>
    <w:rsid w:val="00010AFD"/>
    <w:pPr>
      <w:jc w:val="right"/>
    </w:pPr>
    <w:rPr>
      <w:rFonts w:ascii="Arial" w:hAnsi="Arial" w:cs="Arial"/>
      <w:color w:val="FFFFFF" w:themeColor="background1"/>
      <w:sz w:val="32"/>
      <w:szCs w:val="52"/>
    </w:rPr>
  </w:style>
  <w:style w:type="paragraph" w:customStyle="1" w:styleId="SUBTITLE">
    <w:name w:val="SUB TITLE"/>
    <w:basedOn w:val="Normal"/>
    <w:qFormat/>
    <w:rsid w:val="00010AFD"/>
    <w:pPr>
      <w:jc w:val="right"/>
    </w:pPr>
    <w:rPr>
      <w:rFonts w:ascii="Arial" w:hAnsi="Arial" w:cs="Arial"/>
      <w:color w:val="FFFFFF" w:themeColor="background1"/>
      <w:sz w:val="56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613078\AppData\Local\Temp\Temp1_a4-poster-orange.zip\a4-poster-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D07CA-D1EF-4C50-8FE7-00DA122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a4-poster-orange.dotx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Uni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Marriott</dc:creator>
  <cp:lastModifiedBy>Augustine Bhaskarraj</cp:lastModifiedBy>
  <cp:revision>2</cp:revision>
  <cp:lastPrinted>2015-02-27T03:37:00Z</cp:lastPrinted>
  <dcterms:created xsi:type="dcterms:W3CDTF">2015-03-18T00:20:00Z</dcterms:created>
  <dcterms:modified xsi:type="dcterms:W3CDTF">2015-03-18T00:20:00Z</dcterms:modified>
</cp:coreProperties>
</file>