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D6598" w14:textId="77777777" w:rsidR="00E52665" w:rsidRPr="00403D22" w:rsidRDefault="009D0374" w:rsidP="00403D22">
      <w:pPr>
        <w:tabs>
          <w:tab w:val="left" w:pos="3544"/>
        </w:tabs>
        <w:spacing w:after="120" w:line="360" w:lineRule="auto"/>
        <w:ind w:right="-766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en-AU"/>
        </w:rPr>
        <w:drawing>
          <wp:inline distT="0" distB="0" distL="0" distR="0" wp14:anchorId="2D72FA74" wp14:editId="2EFEF8DA">
            <wp:extent cx="1915160" cy="758825"/>
            <wp:effectExtent l="19050" t="0" r="8890" b="0"/>
            <wp:docPr id="1" name="Picture 0" descr="UoA_mono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mono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266" b="18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F6A43" w14:textId="77777777" w:rsidR="00B31B34" w:rsidRDefault="004E072E" w:rsidP="00403D2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92360C">
        <w:rPr>
          <w:rFonts w:ascii="Arial Narrow" w:hAnsi="Arial Narrow"/>
          <w:b/>
          <w:sz w:val="32"/>
          <w:szCs w:val="32"/>
        </w:rPr>
        <w:t xml:space="preserve">The </w:t>
      </w:r>
      <w:r w:rsidR="008C5535" w:rsidRPr="0092360C">
        <w:rPr>
          <w:rFonts w:ascii="Arial Narrow" w:hAnsi="Arial Narrow"/>
          <w:b/>
          <w:sz w:val="32"/>
          <w:szCs w:val="32"/>
        </w:rPr>
        <w:t>Australian Federation of University Women SA</w:t>
      </w:r>
      <w:r w:rsidR="00BC7650">
        <w:rPr>
          <w:rFonts w:ascii="Arial Narrow" w:hAnsi="Arial Narrow"/>
          <w:b/>
          <w:sz w:val="32"/>
          <w:szCs w:val="32"/>
        </w:rPr>
        <w:t xml:space="preserve"> Inc. Trust </w:t>
      </w:r>
    </w:p>
    <w:p w14:paraId="4A4C5180" w14:textId="69C28B93" w:rsidR="00403D22" w:rsidRPr="0092360C" w:rsidRDefault="008C5535" w:rsidP="00403D2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92360C">
        <w:rPr>
          <w:rFonts w:ascii="Arial Narrow" w:hAnsi="Arial Narrow"/>
          <w:b/>
          <w:sz w:val="32"/>
          <w:szCs w:val="32"/>
        </w:rPr>
        <w:t>Postdoctor</w:t>
      </w:r>
      <w:bookmarkStart w:id="0" w:name="_GoBack"/>
      <w:bookmarkEnd w:id="0"/>
      <w:r w:rsidRPr="0092360C">
        <w:rPr>
          <w:rFonts w:ascii="Arial Narrow" w:hAnsi="Arial Narrow"/>
          <w:b/>
          <w:sz w:val="32"/>
          <w:szCs w:val="32"/>
        </w:rPr>
        <w:t>al Grants</w:t>
      </w:r>
      <w:r w:rsidR="00403D22" w:rsidRPr="0092360C">
        <w:rPr>
          <w:rFonts w:ascii="Arial Narrow" w:hAnsi="Arial Narrow"/>
          <w:b/>
          <w:sz w:val="32"/>
          <w:szCs w:val="32"/>
        </w:rPr>
        <w:t xml:space="preserve"> </w:t>
      </w:r>
      <w:r w:rsidR="009B701F" w:rsidRPr="0092360C">
        <w:rPr>
          <w:rFonts w:ascii="Arial Narrow" w:hAnsi="Arial Narrow"/>
          <w:b/>
          <w:sz w:val="32"/>
          <w:szCs w:val="32"/>
        </w:rPr>
        <w:t>201</w:t>
      </w:r>
      <w:r w:rsidR="008849DC">
        <w:rPr>
          <w:rFonts w:ascii="Arial Narrow" w:hAnsi="Arial Narrow"/>
          <w:b/>
          <w:sz w:val="32"/>
          <w:szCs w:val="32"/>
        </w:rPr>
        <w:t>9</w:t>
      </w:r>
    </w:p>
    <w:p w14:paraId="6CDF6813" w14:textId="77777777" w:rsidR="00403D22" w:rsidRPr="00403D22" w:rsidRDefault="00403D22" w:rsidP="00403D2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51A8932B" w14:textId="77777777" w:rsidR="00403D22" w:rsidRPr="00403D22" w:rsidRDefault="00403D22" w:rsidP="00403D2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403D22">
        <w:rPr>
          <w:rFonts w:ascii="Arial Narrow" w:hAnsi="Arial Narrow"/>
          <w:b/>
          <w:sz w:val="28"/>
          <w:szCs w:val="28"/>
        </w:rPr>
        <w:t>Application Form</w:t>
      </w:r>
    </w:p>
    <w:p w14:paraId="4B22B29C" w14:textId="77777777" w:rsidR="00403D22" w:rsidRDefault="00403D22" w:rsidP="00403D22">
      <w:pPr>
        <w:pStyle w:val="NoSpacing"/>
        <w:rPr>
          <w:szCs w:val="32"/>
        </w:rPr>
      </w:pPr>
    </w:p>
    <w:p w14:paraId="0D2AEA49" w14:textId="77777777" w:rsidR="00434F8D" w:rsidRDefault="00434F8D" w:rsidP="0005576A">
      <w:pPr>
        <w:spacing w:line="360" w:lineRule="auto"/>
        <w:ind w:right="-341"/>
        <w:rPr>
          <w:rFonts w:ascii="Arial Narrow" w:hAnsi="Arial Narrow"/>
          <w:i/>
          <w:szCs w:val="24"/>
        </w:rPr>
      </w:pPr>
      <w:r w:rsidRPr="00403D22">
        <w:rPr>
          <w:rFonts w:ascii="Arial Narrow" w:hAnsi="Arial Narrow"/>
          <w:i/>
          <w:szCs w:val="24"/>
        </w:rPr>
        <w:t xml:space="preserve">This application </w:t>
      </w:r>
      <w:proofErr w:type="gramStart"/>
      <w:r w:rsidRPr="00403D22">
        <w:rPr>
          <w:rFonts w:ascii="Arial Narrow" w:hAnsi="Arial Narrow"/>
          <w:i/>
          <w:szCs w:val="24"/>
        </w:rPr>
        <w:t>must be completed</w:t>
      </w:r>
      <w:proofErr w:type="gramEnd"/>
      <w:r w:rsidRPr="00403D22">
        <w:rPr>
          <w:rFonts w:ascii="Arial Narrow" w:hAnsi="Arial Narrow"/>
          <w:i/>
          <w:szCs w:val="24"/>
        </w:rPr>
        <w:t xml:space="preserve"> with reference to the </w:t>
      </w:r>
      <w:r w:rsidR="0092360C">
        <w:rPr>
          <w:rFonts w:ascii="Arial Narrow" w:hAnsi="Arial Narrow"/>
          <w:i/>
          <w:szCs w:val="24"/>
        </w:rPr>
        <w:t xml:space="preserve">Grant </w:t>
      </w:r>
      <w:r w:rsidR="00191780">
        <w:rPr>
          <w:rFonts w:ascii="Arial Narrow" w:hAnsi="Arial Narrow"/>
          <w:i/>
          <w:szCs w:val="24"/>
        </w:rPr>
        <w:t>Rules and Application Guidelines</w:t>
      </w:r>
      <w:r w:rsidR="00403D22" w:rsidRPr="00403D22">
        <w:rPr>
          <w:rFonts w:ascii="Arial Narrow" w:hAnsi="Arial Narrow"/>
          <w:i/>
          <w:szCs w:val="24"/>
        </w:rPr>
        <w:t>.</w:t>
      </w:r>
    </w:p>
    <w:p w14:paraId="426A9D4E" w14:textId="77777777" w:rsidR="00191780" w:rsidRPr="00191780" w:rsidRDefault="00191780" w:rsidP="0005576A">
      <w:pPr>
        <w:spacing w:line="360" w:lineRule="auto"/>
        <w:ind w:right="-341"/>
        <w:rPr>
          <w:rFonts w:ascii="Arial Narrow" w:hAnsi="Arial Narrow"/>
          <w:b/>
          <w:szCs w:val="24"/>
        </w:rPr>
      </w:pPr>
      <w:r w:rsidRPr="00191780">
        <w:rPr>
          <w:rFonts w:ascii="Arial Narrow" w:hAnsi="Arial Narrow"/>
          <w:b/>
          <w:szCs w:val="24"/>
        </w:rPr>
        <w:t>A. All applicants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307"/>
      </w:tblGrid>
      <w:tr w:rsidR="00B560BA" w14:paraId="68ADD613" w14:textId="77777777" w:rsidTr="00C52423">
        <w:tc>
          <w:tcPr>
            <w:tcW w:w="2802" w:type="dxa"/>
          </w:tcPr>
          <w:p w14:paraId="0F218850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Title and Name</w:t>
            </w:r>
          </w:p>
          <w:p w14:paraId="147729C6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3A8A5A0F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3BBE1132" w14:textId="77777777" w:rsidTr="00C52423">
        <w:tc>
          <w:tcPr>
            <w:tcW w:w="2802" w:type="dxa"/>
          </w:tcPr>
          <w:p w14:paraId="6FFA94EE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Project title</w:t>
            </w:r>
          </w:p>
          <w:p w14:paraId="7B305C3A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094F2153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0CE06B21" w14:textId="77777777" w:rsidTr="00C52423">
        <w:tc>
          <w:tcPr>
            <w:tcW w:w="2802" w:type="dxa"/>
          </w:tcPr>
          <w:p w14:paraId="05A66CCE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Total funding request</w:t>
            </w:r>
          </w:p>
          <w:p w14:paraId="5CA8D2CE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53AC1CF9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560BA" w14:paraId="285D3754" w14:textId="77777777" w:rsidTr="00C52423">
        <w:tc>
          <w:tcPr>
            <w:tcW w:w="2802" w:type="dxa"/>
          </w:tcPr>
          <w:p w14:paraId="187A8F55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School </w:t>
            </w:r>
          </w:p>
          <w:p w14:paraId="30D96827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1F7D6375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793EB604" w14:textId="77777777" w:rsidTr="00C52423">
        <w:tc>
          <w:tcPr>
            <w:tcW w:w="2802" w:type="dxa"/>
          </w:tcPr>
          <w:p w14:paraId="1B20515B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Faculty</w:t>
            </w:r>
          </w:p>
          <w:p w14:paraId="41DDE09B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77FE7E43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560BA" w14:paraId="08904686" w14:textId="77777777" w:rsidTr="00C52423">
        <w:tc>
          <w:tcPr>
            <w:tcW w:w="2802" w:type="dxa"/>
          </w:tcPr>
          <w:p w14:paraId="75D9A405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Email address</w:t>
            </w:r>
          </w:p>
          <w:p w14:paraId="39765BAA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0CA74860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4A0E7C" w14:paraId="0FDE04F7" w14:textId="77777777" w:rsidTr="00C52423">
        <w:tc>
          <w:tcPr>
            <w:tcW w:w="2802" w:type="dxa"/>
          </w:tcPr>
          <w:p w14:paraId="2D699CE8" w14:textId="0026E1AF" w:rsidR="004A0E7C" w:rsidRDefault="004A0E7C" w:rsidP="00B560BA">
            <w:pPr>
              <w:rPr>
                <w:rFonts w:ascii="Arial Narrow" w:hAnsi="Arial Narrow"/>
                <w:szCs w:val="24"/>
              </w:rPr>
            </w:pPr>
            <w:r w:rsidRPr="004A0E7C">
              <w:rPr>
                <w:rFonts w:ascii="Arial Narrow" w:hAnsi="Arial Narrow"/>
                <w:szCs w:val="24"/>
              </w:rPr>
              <w:t>University of Adelaide Researcher Profile</w:t>
            </w:r>
          </w:p>
        </w:tc>
        <w:tc>
          <w:tcPr>
            <w:tcW w:w="6484" w:type="dxa"/>
          </w:tcPr>
          <w:p w14:paraId="47B54327" w14:textId="77777777" w:rsidR="004A0E7C" w:rsidRDefault="004A0E7C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560BA" w14:paraId="61E91F65" w14:textId="77777777" w:rsidTr="00C52423">
        <w:tc>
          <w:tcPr>
            <w:tcW w:w="2802" w:type="dxa"/>
          </w:tcPr>
          <w:p w14:paraId="21EE2646" w14:textId="77777777" w:rsidR="00B560BA" w:rsidRDefault="00B560BA" w:rsidP="00B560B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Contact phone number</w:t>
            </w:r>
          </w:p>
          <w:p w14:paraId="483F099F" w14:textId="77777777" w:rsidR="00B560BA" w:rsidRDefault="00B560BA" w:rsidP="00B560B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3560E976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7835C2FC" w14:textId="77777777" w:rsidTr="00C52423">
        <w:tc>
          <w:tcPr>
            <w:tcW w:w="2802" w:type="dxa"/>
          </w:tcPr>
          <w:p w14:paraId="47664320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Current Position</w:t>
            </w:r>
          </w:p>
          <w:p w14:paraId="392A0FDF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1DAFB169" w14:textId="77777777" w:rsidR="00B6451D" w:rsidRPr="00B6451D" w:rsidRDefault="00B6451D" w:rsidP="00B6451D">
            <w:pPr>
              <w:pStyle w:val="ListParagraph"/>
              <w:tabs>
                <w:tab w:val="left" w:pos="1052"/>
              </w:tabs>
              <w:rPr>
                <w:rFonts w:ascii="Arial Narrow" w:hAnsi="Arial Narrow"/>
                <w:szCs w:val="24"/>
              </w:rPr>
            </w:pPr>
            <w:r w:rsidRPr="00B6451D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B6451D" w14:paraId="29734846" w14:textId="77777777" w:rsidTr="00C52423">
        <w:tc>
          <w:tcPr>
            <w:tcW w:w="2802" w:type="dxa"/>
          </w:tcPr>
          <w:p w14:paraId="41864671" w14:textId="77777777" w:rsidR="00B6451D" w:rsidRPr="00333CDA" w:rsidRDefault="00B6451D" w:rsidP="00333CD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Appointment t</w:t>
            </w:r>
            <w:r w:rsidR="00191780">
              <w:rPr>
                <w:rFonts w:ascii="Arial Narrow" w:hAnsi="Arial Narrow"/>
                <w:szCs w:val="24"/>
              </w:rPr>
              <w:t>ype</w:t>
            </w:r>
          </w:p>
          <w:p w14:paraId="5749317E" w14:textId="77777777" w:rsidR="00B6451D" w:rsidRDefault="00B6451D" w:rsidP="00333CD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2DFCA3D0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Full time </w:t>
            </w:r>
            <w:r w:rsidR="00477FD6">
              <w:rPr>
                <w:rFonts w:ascii="Arial Narrow" w:hAnsi="Arial Narrow"/>
                <w:szCs w:val="24"/>
              </w:rPr>
              <w:t xml:space="preserve">or Part time: </w:t>
            </w:r>
          </w:p>
          <w:p w14:paraId="502531C3" w14:textId="77777777" w:rsidR="00191780" w:rsidRDefault="00191780" w:rsidP="00434F8D">
            <w:pPr>
              <w:rPr>
                <w:rFonts w:ascii="Arial Narrow" w:hAnsi="Arial Narrow"/>
                <w:szCs w:val="24"/>
              </w:rPr>
            </w:pPr>
          </w:p>
          <w:p w14:paraId="3DF2DF74" w14:textId="77777777" w:rsidR="00B6451D" w:rsidRPr="00C52423" w:rsidRDefault="00B6451D" w:rsidP="00372C4F">
            <w:pPr>
              <w:tabs>
                <w:tab w:val="left" w:pos="1052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Continuing</w:t>
            </w:r>
            <w:r w:rsidR="00372C4F">
              <w:rPr>
                <w:rFonts w:ascii="Arial Narrow" w:hAnsi="Arial Narrow"/>
                <w:szCs w:val="24"/>
              </w:rPr>
              <w:t xml:space="preserve"> or</w:t>
            </w:r>
            <w:r w:rsidR="00477FD6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Contract</w:t>
            </w:r>
            <w:r w:rsidR="00477FD6">
              <w:rPr>
                <w:rFonts w:ascii="Arial Narrow" w:hAnsi="Arial Narrow"/>
                <w:szCs w:val="24"/>
              </w:rPr>
              <w:t xml:space="preserve">: </w:t>
            </w:r>
            <w:r>
              <w:rPr>
                <w:rFonts w:ascii="Arial Narrow" w:hAnsi="Arial Narrow"/>
                <w:szCs w:val="24"/>
              </w:rPr>
              <w:t xml:space="preserve">  </w:t>
            </w:r>
          </w:p>
        </w:tc>
      </w:tr>
      <w:tr w:rsidR="00B6451D" w14:paraId="708A085E" w14:textId="77777777" w:rsidTr="00C52423">
        <w:tc>
          <w:tcPr>
            <w:tcW w:w="2802" w:type="dxa"/>
          </w:tcPr>
          <w:p w14:paraId="46A864D2" w14:textId="77777777" w:rsidR="00477FD6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Contract end date</w:t>
            </w:r>
          </w:p>
          <w:p w14:paraId="45309964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(if applicable) </w:t>
            </w:r>
          </w:p>
        </w:tc>
        <w:tc>
          <w:tcPr>
            <w:tcW w:w="6484" w:type="dxa"/>
          </w:tcPr>
          <w:p w14:paraId="747967A5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4581112D" w14:textId="77777777" w:rsidTr="00C52423">
        <w:tc>
          <w:tcPr>
            <w:tcW w:w="2802" w:type="dxa"/>
          </w:tcPr>
          <w:p w14:paraId="7A6FFFD9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Primary field of research</w:t>
            </w:r>
          </w:p>
          <w:p w14:paraId="35B711DB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4B34D94C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2C525650" w14:textId="77777777" w:rsidTr="00C52423">
        <w:tc>
          <w:tcPr>
            <w:tcW w:w="2802" w:type="dxa"/>
          </w:tcPr>
          <w:p w14:paraId="037CB9A7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Date PhD awarded</w:t>
            </w:r>
          </w:p>
          <w:p w14:paraId="62EAE806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68D41C66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1A0569" w14:paraId="6EA0913B" w14:textId="77777777" w:rsidTr="00C52423">
        <w:tc>
          <w:tcPr>
            <w:tcW w:w="2802" w:type="dxa"/>
          </w:tcPr>
          <w:p w14:paraId="53F5958E" w14:textId="047DA32C" w:rsidR="001A0569" w:rsidRDefault="001A0569" w:rsidP="001A056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Briefly d</w:t>
            </w:r>
            <w:r w:rsidRPr="001A0569">
              <w:rPr>
                <w:rFonts w:ascii="Arial Narrow" w:hAnsi="Arial Narrow"/>
                <w:szCs w:val="24"/>
              </w:rPr>
              <w:t>escribe the nature</w:t>
            </w:r>
            <w:r>
              <w:rPr>
                <w:rFonts w:ascii="Arial Narrow" w:hAnsi="Arial Narrow"/>
                <w:szCs w:val="24"/>
              </w:rPr>
              <w:t xml:space="preserve"> and length</w:t>
            </w:r>
            <w:r w:rsidRPr="001A0569">
              <w:rPr>
                <w:rFonts w:ascii="Arial Narrow" w:hAnsi="Arial Narrow"/>
                <w:szCs w:val="24"/>
              </w:rPr>
              <w:t xml:space="preserve"> of any career disruption</w:t>
            </w:r>
            <w:r w:rsidR="00D7698A"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6484" w:type="dxa"/>
          </w:tcPr>
          <w:p w14:paraId="0F774BB8" w14:textId="77777777" w:rsidR="001A0569" w:rsidRDefault="001A0569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0AADB226" w14:textId="77777777" w:rsidTr="00C52423">
        <w:tc>
          <w:tcPr>
            <w:tcW w:w="2802" w:type="dxa"/>
          </w:tcPr>
          <w:p w14:paraId="6DC60C0F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Current grants or research support funding held </w:t>
            </w:r>
          </w:p>
        </w:tc>
        <w:tc>
          <w:tcPr>
            <w:tcW w:w="6484" w:type="dxa"/>
          </w:tcPr>
          <w:p w14:paraId="61C982D9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71F61BE6" w14:textId="77777777" w:rsidTr="00C52423">
        <w:tc>
          <w:tcPr>
            <w:tcW w:w="2802" w:type="dxa"/>
          </w:tcPr>
          <w:p w14:paraId="4498242F" w14:textId="37EB4574" w:rsidR="00962051" w:rsidRDefault="00962051" w:rsidP="00D7698A">
            <w:pPr>
              <w:rPr>
                <w:rFonts w:ascii="Arial Narrow" w:hAnsi="Arial Narrow"/>
                <w:szCs w:val="24"/>
              </w:rPr>
            </w:pPr>
            <w:r w:rsidRPr="00962051">
              <w:rPr>
                <w:rFonts w:ascii="Arial Narrow" w:hAnsi="Arial Narrow"/>
                <w:szCs w:val="24"/>
              </w:rPr>
              <w:t>Are other University of Adelaide funds available to suppor</w:t>
            </w:r>
            <w:r>
              <w:rPr>
                <w:rFonts w:ascii="Arial Narrow" w:hAnsi="Arial Narrow"/>
                <w:szCs w:val="24"/>
              </w:rPr>
              <w:t>t this activity</w:t>
            </w:r>
            <w:r w:rsidRPr="00962051">
              <w:rPr>
                <w:rFonts w:ascii="Arial Narrow" w:hAnsi="Arial Narrow"/>
                <w:szCs w:val="24"/>
              </w:rPr>
              <w:t>?</w:t>
            </w:r>
            <w:r>
              <w:rPr>
                <w:rFonts w:ascii="Arial Narrow" w:hAnsi="Arial Narrow"/>
                <w:szCs w:val="24"/>
              </w:rPr>
              <w:t xml:space="preserve"> Provide details</w:t>
            </w:r>
          </w:p>
        </w:tc>
        <w:tc>
          <w:tcPr>
            <w:tcW w:w="6484" w:type="dxa"/>
          </w:tcPr>
          <w:p w14:paraId="1BB10AC0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5E82BD27" w14:textId="77777777" w:rsidR="002C4983" w:rsidRDefault="002C4983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</w:p>
    <w:p w14:paraId="1BC0C56E" w14:textId="22F9A6DA" w:rsidR="00E87D24" w:rsidRDefault="00191780" w:rsidP="00EF7487">
      <w:pPr>
        <w:spacing w:line="360" w:lineRule="auto"/>
        <w:ind w:right="-341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lastRenderedPageBreak/>
        <w:t>B</w:t>
      </w:r>
      <w:r w:rsidR="00477FD6">
        <w:rPr>
          <w:rFonts w:ascii="Arial Narrow" w:hAnsi="Arial Narrow"/>
          <w:b/>
          <w:szCs w:val="24"/>
        </w:rPr>
        <w:t>. Complete i</w:t>
      </w:r>
      <w:r w:rsidR="00E87D24" w:rsidRPr="00E87D24">
        <w:rPr>
          <w:rFonts w:ascii="Arial Narrow" w:hAnsi="Arial Narrow"/>
          <w:b/>
          <w:szCs w:val="24"/>
        </w:rPr>
        <w:t>f applying for conference participation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6586"/>
      </w:tblGrid>
      <w:tr w:rsidR="005B2A49" w14:paraId="787AA660" w14:textId="77777777" w:rsidTr="00E87D24">
        <w:tc>
          <w:tcPr>
            <w:tcW w:w="2518" w:type="dxa"/>
          </w:tcPr>
          <w:p w14:paraId="4D62DB43" w14:textId="77777777" w:rsidR="005B2A49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Conference title </w:t>
            </w:r>
          </w:p>
          <w:p w14:paraId="64826C0F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768" w:type="dxa"/>
          </w:tcPr>
          <w:p w14:paraId="7A7869AA" w14:textId="77777777" w:rsidR="005B2A49" w:rsidRDefault="005B2A49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5B2A49" w14:paraId="4137635D" w14:textId="77777777" w:rsidTr="00E87D24">
        <w:tc>
          <w:tcPr>
            <w:tcW w:w="2518" w:type="dxa"/>
          </w:tcPr>
          <w:p w14:paraId="144DA863" w14:textId="77777777" w:rsidR="005B2A49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Conference location and dates</w:t>
            </w:r>
          </w:p>
          <w:p w14:paraId="0241AD05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768" w:type="dxa"/>
          </w:tcPr>
          <w:p w14:paraId="2C973E22" w14:textId="77777777" w:rsidR="005B2A49" w:rsidRDefault="005B2A49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E87D24" w14:paraId="781DC09E" w14:textId="77777777" w:rsidTr="00E87D24">
        <w:tc>
          <w:tcPr>
            <w:tcW w:w="2518" w:type="dxa"/>
          </w:tcPr>
          <w:p w14:paraId="04EBBC6F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Title of conference presentation or research poster</w:t>
            </w:r>
          </w:p>
        </w:tc>
        <w:tc>
          <w:tcPr>
            <w:tcW w:w="6768" w:type="dxa"/>
          </w:tcPr>
          <w:p w14:paraId="62A8930A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E87D24" w14:paraId="50B07827" w14:textId="77777777" w:rsidTr="00E87D24">
        <w:tc>
          <w:tcPr>
            <w:tcW w:w="2518" w:type="dxa"/>
          </w:tcPr>
          <w:p w14:paraId="2873735F" w14:textId="77777777" w:rsidR="00E87D24" w:rsidRDefault="00E87D24" w:rsidP="00E87D24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Budget</w:t>
            </w:r>
            <w:r w:rsidR="00333CDA">
              <w:rPr>
                <w:rFonts w:ascii="Arial Narrow" w:hAnsi="Arial Narrow"/>
                <w:szCs w:val="24"/>
              </w:rPr>
              <w:t xml:space="preserve"> (up to </w:t>
            </w:r>
            <w:r w:rsidR="0092360C">
              <w:rPr>
                <w:rFonts w:ascii="Arial Narrow" w:hAnsi="Arial Narrow"/>
                <w:szCs w:val="24"/>
              </w:rPr>
              <w:t>A</w:t>
            </w:r>
            <w:r w:rsidR="00333CDA">
              <w:rPr>
                <w:rFonts w:ascii="Arial Narrow" w:hAnsi="Arial Narrow"/>
                <w:szCs w:val="24"/>
              </w:rPr>
              <w:t>$5,000)</w:t>
            </w:r>
          </w:p>
        </w:tc>
        <w:tc>
          <w:tcPr>
            <w:tcW w:w="6768" w:type="dxa"/>
          </w:tcPr>
          <w:p w14:paraId="701DD4A8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Travel:</w:t>
            </w:r>
          </w:p>
          <w:p w14:paraId="4374265E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Registration:</w:t>
            </w:r>
          </w:p>
          <w:p w14:paraId="59F0CF5F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Accommodation:</w:t>
            </w:r>
          </w:p>
          <w:p w14:paraId="06504695" w14:textId="77777777" w:rsidR="005D4883" w:rsidRDefault="005D4883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Other: </w:t>
            </w:r>
          </w:p>
        </w:tc>
      </w:tr>
    </w:tbl>
    <w:p w14:paraId="1CFE4896" w14:textId="77777777" w:rsidR="005B2A49" w:rsidRDefault="005B2A49" w:rsidP="00434F8D">
      <w:pPr>
        <w:rPr>
          <w:rFonts w:ascii="Arial Narrow" w:hAnsi="Arial Narrow"/>
          <w:szCs w:val="24"/>
        </w:rPr>
      </w:pPr>
    </w:p>
    <w:p w14:paraId="623362DB" w14:textId="77777777" w:rsidR="00CA5449" w:rsidRDefault="00CA5449" w:rsidP="00434F8D">
      <w:pPr>
        <w:rPr>
          <w:rFonts w:ascii="Arial Narrow" w:hAnsi="Arial Narrow"/>
          <w:szCs w:val="24"/>
        </w:rPr>
      </w:pPr>
    </w:p>
    <w:p w14:paraId="68644685" w14:textId="77777777" w:rsidR="00E87D24" w:rsidRPr="00E87D24" w:rsidRDefault="00191780" w:rsidP="00EF7487">
      <w:pPr>
        <w:spacing w:line="360" w:lineRule="auto"/>
        <w:ind w:right="-341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</w:t>
      </w:r>
      <w:r w:rsidR="00477FD6">
        <w:rPr>
          <w:rFonts w:ascii="Arial Narrow" w:hAnsi="Arial Narrow"/>
          <w:b/>
          <w:szCs w:val="24"/>
        </w:rPr>
        <w:t>. Complete i</w:t>
      </w:r>
      <w:r w:rsidR="00E87D24" w:rsidRPr="00E87D24">
        <w:rPr>
          <w:rFonts w:ascii="Arial Narrow" w:hAnsi="Arial Narrow"/>
          <w:b/>
          <w:szCs w:val="24"/>
        </w:rPr>
        <w:t>f applying for other research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583"/>
      </w:tblGrid>
      <w:tr w:rsidR="00E87D24" w14:paraId="62E4F9A2" w14:textId="77777777" w:rsidTr="00E87D24">
        <w:tc>
          <w:tcPr>
            <w:tcW w:w="2518" w:type="dxa"/>
          </w:tcPr>
          <w:p w14:paraId="69F249C9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Description of requested support </w:t>
            </w:r>
          </w:p>
        </w:tc>
        <w:tc>
          <w:tcPr>
            <w:tcW w:w="6768" w:type="dxa"/>
          </w:tcPr>
          <w:p w14:paraId="0F058C53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E87D24" w14:paraId="4A7F7A9F" w14:textId="77777777" w:rsidTr="00E87D24">
        <w:tc>
          <w:tcPr>
            <w:tcW w:w="2518" w:type="dxa"/>
          </w:tcPr>
          <w:p w14:paraId="05499F83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Budget</w:t>
            </w:r>
            <w:r w:rsidR="00333CDA">
              <w:rPr>
                <w:rFonts w:ascii="Arial Narrow" w:hAnsi="Arial Narrow"/>
                <w:szCs w:val="24"/>
              </w:rPr>
              <w:t xml:space="preserve"> (up to </w:t>
            </w:r>
            <w:r w:rsidR="0092360C">
              <w:rPr>
                <w:rFonts w:ascii="Arial Narrow" w:hAnsi="Arial Narrow"/>
                <w:szCs w:val="24"/>
              </w:rPr>
              <w:t>A</w:t>
            </w:r>
            <w:r w:rsidR="00333CDA">
              <w:rPr>
                <w:rFonts w:ascii="Arial Narrow" w:hAnsi="Arial Narrow"/>
                <w:szCs w:val="24"/>
              </w:rPr>
              <w:t>$5,000)</w:t>
            </w:r>
          </w:p>
          <w:p w14:paraId="74790807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768" w:type="dxa"/>
          </w:tcPr>
          <w:p w14:paraId="6235F186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Item(s): </w:t>
            </w:r>
          </w:p>
        </w:tc>
      </w:tr>
    </w:tbl>
    <w:p w14:paraId="178FF08B" w14:textId="77777777" w:rsidR="00E87D24" w:rsidRDefault="00E87D24" w:rsidP="00434F8D">
      <w:pPr>
        <w:rPr>
          <w:rFonts w:ascii="Arial Narrow" w:hAnsi="Arial Narrow"/>
          <w:szCs w:val="24"/>
        </w:rPr>
      </w:pPr>
    </w:p>
    <w:p w14:paraId="080BC29E" w14:textId="77777777" w:rsidR="00E87D24" w:rsidRDefault="00E87D24" w:rsidP="00434F8D">
      <w:pPr>
        <w:rPr>
          <w:rFonts w:ascii="Arial Narrow" w:hAnsi="Arial Narrow"/>
          <w:szCs w:val="24"/>
        </w:rPr>
      </w:pPr>
    </w:p>
    <w:p w14:paraId="4635CAC4" w14:textId="77777777" w:rsidR="001425F4" w:rsidRPr="00403D22" w:rsidRDefault="001B6A82" w:rsidP="00403D22">
      <w:pPr>
        <w:rPr>
          <w:rFonts w:ascii="Arial Narrow" w:hAnsi="Arial Narrow"/>
          <w:b/>
          <w:szCs w:val="24"/>
          <w:u w:val="single"/>
        </w:rPr>
      </w:pPr>
      <w:r w:rsidRPr="00403D22">
        <w:rPr>
          <w:rFonts w:ascii="Arial Narrow" w:hAnsi="Arial Narrow"/>
          <w:b/>
          <w:szCs w:val="24"/>
          <w:u w:val="single"/>
        </w:rPr>
        <w:t xml:space="preserve">Application detail. </w:t>
      </w:r>
      <w:r w:rsidR="00403D22">
        <w:rPr>
          <w:rFonts w:ascii="Arial Narrow" w:hAnsi="Arial Narrow"/>
          <w:b/>
          <w:szCs w:val="24"/>
          <w:u w:val="single"/>
        </w:rPr>
        <w:t xml:space="preserve"> </w:t>
      </w:r>
      <w:r w:rsidRPr="00403D22">
        <w:rPr>
          <w:rFonts w:ascii="Arial Narrow" w:hAnsi="Arial Narrow"/>
          <w:b/>
          <w:szCs w:val="24"/>
          <w:u w:val="single"/>
        </w:rPr>
        <w:t>Ple</w:t>
      </w:r>
      <w:r w:rsidR="00501708" w:rsidRPr="00403D22">
        <w:rPr>
          <w:rFonts w:ascii="Arial Narrow" w:hAnsi="Arial Narrow"/>
          <w:b/>
          <w:szCs w:val="24"/>
          <w:u w:val="single"/>
        </w:rPr>
        <w:t xml:space="preserve">ase </w:t>
      </w:r>
      <w:r w:rsidR="00333CDA">
        <w:rPr>
          <w:rFonts w:ascii="Arial Narrow" w:hAnsi="Arial Narrow"/>
          <w:b/>
          <w:szCs w:val="24"/>
          <w:u w:val="single"/>
        </w:rPr>
        <w:t>provide the following</w:t>
      </w:r>
      <w:r w:rsidR="00191780">
        <w:rPr>
          <w:rFonts w:ascii="Arial Narrow" w:hAnsi="Arial Narrow"/>
          <w:b/>
          <w:szCs w:val="24"/>
          <w:u w:val="single"/>
        </w:rPr>
        <w:t xml:space="preserve"> documents</w:t>
      </w:r>
      <w:r w:rsidR="001425F4" w:rsidRPr="00403D22">
        <w:rPr>
          <w:rFonts w:ascii="Arial Narrow" w:hAnsi="Arial Narrow"/>
          <w:b/>
          <w:szCs w:val="24"/>
          <w:u w:val="single"/>
        </w:rPr>
        <w:t>:</w:t>
      </w:r>
    </w:p>
    <w:p w14:paraId="18B090DB" w14:textId="77777777" w:rsidR="00BC1BE3" w:rsidRDefault="00333CDA" w:rsidP="008530D6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This covering application form</w:t>
      </w:r>
      <w:r w:rsidR="006C53C7">
        <w:rPr>
          <w:rFonts w:ascii="Arial Narrow" w:hAnsi="Arial Narrow"/>
          <w:szCs w:val="24"/>
        </w:rPr>
        <w:t xml:space="preserve">. </w:t>
      </w:r>
    </w:p>
    <w:p w14:paraId="48B1D842" w14:textId="77777777" w:rsidR="00333CDA" w:rsidRDefault="00333CDA" w:rsidP="008530D6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 statement of purpose (maximum of 2 A4 pages). </w:t>
      </w:r>
    </w:p>
    <w:p w14:paraId="69C22661" w14:textId="77777777" w:rsidR="00191780" w:rsidRDefault="00191780" w:rsidP="00191780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proofErr w:type="gramStart"/>
      <w:r>
        <w:rPr>
          <w:rFonts w:ascii="Arial Narrow" w:hAnsi="Arial Narrow"/>
          <w:color w:val="000000"/>
          <w:szCs w:val="24"/>
        </w:rPr>
        <w:t xml:space="preserve">A </w:t>
      </w:r>
      <w:r w:rsidRPr="00403D22">
        <w:rPr>
          <w:rFonts w:ascii="Arial Narrow" w:hAnsi="Arial Narrow"/>
          <w:color w:val="000000"/>
          <w:szCs w:val="24"/>
        </w:rPr>
        <w:t>summary</w:t>
      </w:r>
      <w:proofErr w:type="gramEnd"/>
      <w:r w:rsidRPr="00403D22">
        <w:rPr>
          <w:rFonts w:ascii="Arial Narrow" w:hAnsi="Arial Narrow"/>
          <w:color w:val="000000"/>
          <w:szCs w:val="24"/>
        </w:rPr>
        <w:t xml:space="preserve"> curriculum vitae </w:t>
      </w:r>
      <w:r w:rsidRPr="006C53C7">
        <w:rPr>
          <w:rFonts w:ascii="Arial Narrow" w:hAnsi="Arial Narrow"/>
          <w:color w:val="000000"/>
          <w:szCs w:val="24"/>
        </w:rPr>
        <w:t>(</w:t>
      </w:r>
      <w:r>
        <w:rPr>
          <w:rFonts w:ascii="Arial Narrow" w:hAnsi="Arial Narrow"/>
          <w:color w:val="000000"/>
          <w:szCs w:val="24"/>
        </w:rPr>
        <w:t xml:space="preserve">maximum of 5 A4 </w:t>
      </w:r>
      <w:r w:rsidRPr="006C53C7">
        <w:rPr>
          <w:rFonts w:ascii="Arial Narrow" w:hAnsi="Arial Narrow"/>
          <w:color w:val="000000"/>
          <w:szCs w:val="24"/>
        </w:rPr>
        <w:t>pages</w:t>
      </w:r>
      <w:r>
        <w:rPr>
          <w:rFonts w:ascii="Arial Narrow" w:hAnsi="Arial Narrow"/>
          <w:szCs w:val="24"/>
        </w:rPr>
        <w:t xml:space="preserve">). </w:t>
      </w:r>
    </w:p>
    <w:p w14:paraId="58473F3D" w14:textId="77777777" w:rsidR="00BC1BE3" w:rsidRDefault="00333CDA" w:rsidP="008530D6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 l</w:t>
      </w:r>
      <w:r w:rsidR="006C22D8">
        <w:rPr>
          <w:rFonts w:ascii="Arial Narrow" w:hAnsi="Arial Narrow"/>
          <w:szCs w:val="24"/>
        </w:rPr>
        <w:t>etter of support</w:t>
      </w:r>
      <w:r w:rsidR="000C13BD">
        <w:rPr>
          <w:rFonts w:ascii="Arial Narrow" w:hAnsi="Arial Narrow"/>
          <w:szCs w:val="24"/>
        </w:rPr>
        <w:t xml:space="preserve"> from </w:t>
      </w:r>
      <w:r>
        <w:rPr>
          <w:rFonts w:ascii="Arial Narrow" w:hAnsi="Arial Narrow"/>
          <w:szCs w:val="24"/>
        </w:rPr>
        <w:t xml:space="preserve">your </w:t>
      </w:r>
      <w:r w:rsidR="000C13BD">
        <w:rPr>
          <w:rFonts w:ascii="Arial Narrow" w:hAnsi="Arial Narrow"/>
          <w:szCs w:val="24"/>
        </w:rPr>
        <w:t>supervisor or Head of School</w:t>
      </w:r>
      <w:r w:rsidR="006C22D8">
        <w:rPr>
          <w:rFonts w:ascii="Arial Narrow" w:hAnsi="Arial Narrow"/>
          <w:szCs w:val="24"/>
        </w:rPr>
        <w:t xml:space="preserve"> (maximum of 1 </w:t>
      </w:r>
      <w:r>
        <w:rPr>
          <w:rFonts w:ascii="Arial Narrow" w:hAnsi="Arial Narrow"/>
          <w:szCs w:val="24"/>
        </w:rPr>
        <w:t xml:space="preserve">A4 </w:t>
      </w:r>
      <w:r w:rsidR="006C22D8">
        <w:rPr>
          <w:rFonts w:ascii="Arial Narrow" w:hAnsi="Arial Narrow"/>
          <w:szCs w:val="24"/>
        </w:rPr>
        <w:t>page)</w:t>
      </w:r>
      <w:r w:rsidR="00BC1BE3">
        <w:rPr>
          <w:rFonts w:ascii="Arial Narrow" w:hAnsi="Arial Narrow"/>
          <w:szCs w:val="24"/>
        </w:rPr>
        <w:t xml:space="preserve">. </w:t>
      </w:r>
    </w:p>
    <w:p w14:paraId="4051E57F" w14:textId="77777777" w:rsidR="00861433" w:rsidRPr="00861433" w:rsidRDefault="00861433" w:rsidP="00861433">
      <w:pPr>
        <w:spacing w:before="240"/>
        <w:ind w:left="426"/>
        <w:rPr>
          <w:rFonts w:ascii="Arial Narrow" w:hAnsi="Arial Narrow"/>
          <w:szCs w:val="24"/>
        </w:rPr>
      </w:pPr>
    </w:p>
    <w:p w14:paraId="20DE06EA" w14:textId="0A2F6F13" w:rsidR="00434F8D" w:rsidRPr="00403D22" w:rsidRDefault="00434F8D" w:rsidP="00434F8D">
      <w:pPr>
        <w:rPr>
          <w:rFonts w:ascii="Arial Narrow" w:hAnsi="Arial Narrow"/>
          <w:szCs w:val="24"/>
        </w:rPr>
      </w:pPr>
      <w:r w:rsidRPr="00403D22">
        <w:rPr>
          <w:rFonts w:ascii="Arial Narrow" w:hAnsi="Arial Narrow"/>
          <w:szCs w:val="24"/>
        </w:rPr>
        <w:t>Submit your application</w:t>
      </w:r>
      <w:r w:rsidR="00E43200">
        <w:rPr>
          <w:rFonts w:ascii="Arial Narrow" w:hAnsi="Arial Narrow"/>
          <w:szCs w:val="24"/>
        </w:rPr>
        <w:t xml:space="preserve"> </w:t>
      </w:r>
      <w:r w:rsidR="0092360C" w:rsidRPr="00E43200">
        <w:rPr>
          <w:rFonts w:ascii="Arial Narrow" w:hAnsi="Arial Narrow"/>
          <w:szCs w:val="24"/>
        </w:rPr>
        <w:t>in electronic</w:t>
      </w:r>
      <w:r w:rsidR="0092360C">
        <w:rPr>
          <w:rFonts w:ascii="Arial Narrow" w:hAnsi="Arial Narrow"/>
          <w:szCs w:val="24"/>
        </w:rPr>
        <w:t xml:space="preserve"> format</w:t>
      </w:r>
      <w:r w:rsidR="0092360C" w:rsidRPr="00403D22">
        <w:rPr>
          <w:rFonts w:ascii="Arial Narrow" w:hAnsi="Arial Narrow"/>
          <w:szCs w:val="24"/>
        </w:rPr>
        <w:t xml:space="preserve"> </w:t>
      </w:r>
      <w:r w:rsidRPr="00403D22">
        <w:rPr>
          <w:rFonts w:ascii="Arial Narrow" w:hAnsi="Arial Narrow"/>
          <w:szCs w:val="24"/>
        </w:rPr>
        <w:t>b</w:t>
      </w:r>
      <w:r w:rsidRPr="00403D22">
        <w:rPr>
          <w:rFonts w:ascii="Arial Narrow" w:hAnsi="Arial Narrow"/>
          <w:bCs/>
          <w:szCs w:val="24"/>
        </w:rPr>
        <w:t xml:space="preserve">y </w:t>
      </w:r>
      <w:r w:rsidR="003E4805">
        <w:rPr>
          <w:rFonts w:ascii="Arial Narrow" w:hAnsi="Arial Narrow"/>
          <w:b/>
          <w:szCs w:val="24"/>
        </w:rPr>
        <w:t>5</w:t>
      </w:r>
      <w:r w:rsidR="003407C2">
        <w:rPr>
          <w:rFonts w:ascii="Arial Narrow" w:hAnsi="Arial Narrow"/>
          <w:b/>
          <w:szCs w:val="24"/>
        </w:rPr>
        <w:t>.00pm</w:t>
      </w:r>
      <w:r w:rsidR="0092360C">
        <w:rPr>
          <w:rFonts w:ascii="Arial Narrow" w:hAnsi="Arial Narrow"/>
          <w:b/>
          <w:szCs w:val="24"/>
        </w:rPr>
        <w:t xml:space="preserve"> </w:t>
      </w:r>
      <w:r w:rsidR="00962051">
        <w:rPr>
          <w:rFonts w:ascii="Arial Narrow" w:hAnsi="Arial Narrow"/>
          <w:b/>
          <w:szCs w:val="24"/>
        </w:rPr>
        <w:t xml:space="preserve">Friday </w:t>
      </w:r>
      <w:r w:rsidR="008849DC">
        <w:rPr>
          <w:rFonts w:ascii="Arial Narrow" w:hAnsi="Arial Narrow"/>
          <w:b/>
          <w:szCs w:val="24"/>
        </w:rPr>
        <w:t>2</w:t>
      </w:r>
      <w:r w:rsidR="00962051">
        <w:rPr>
          <w:rFonts w:ascii="Arial Narrow" w:hAnsi="Arial Narrow"/>
          <w:b/>
          <w:szCs w:val="24"/>
        </w:rPr>
        <w:t>0</w:t>
      </w:r>
      <w:r w:rsidR="002B5B1A">
        <w:rPr>
          <w:rFonts w:ascii="Arial Narrow" w:hAnsi="Arial Narrow"/>
          <w:b/>
          <w:szCs w:val="24"/>
        </w:rPr>
        <w:t xml:space="preserve"> </w:t>
      </w:r>
      <w:r w:rsidR="008849DC">
        <w:rPr>
          <w:rFonts w:ascii="Arial Narrow" w:hAnsi="Arial Narrow"/>
          <w:b/>
          <w:szCs w:val="24"/>
        </w:rPr>
        <w:t>September</w:t>
      </w:r>
      <w:r w:rsidR="002B5B1A">
        <w:rPr>
          <w:rFonts w:ascii="Arial Narrow" w:hAnsi="Arial Narrow"/>
          <w:b/>
          <w:szCs w:val="24"/>
        </w:rPr>
        <w:t xml:space="preserve"> </w:t>
      </w:r>
      <w:r w:rsidR="009B701F">
        <w:rPr>
          <w:rFonts w:ascii="Arial Narrow" w:hAnsi="Arial Narrow"/>
          <w:b/>
          <w:szCs w:val="24"/>
        </w:rPr>
        <w:t>201</w:t>
      </w:r>
      <w:r w:rsidR="008849DC">
        <w:rPr>
          <w:rFonts w:ascii="Arial Narrow" w:hAnsi="Arial Narrow"/>
          <w:b/>
          <w:szCs w:val="24"/>
        </w:rPr>
        <w:t>9</w:t>
      </w:r>
      <w:r w:rsidR="009B701F" w:rsidRPr="00403D22">
        <w:rPr>
          <w:rFonts w:ascii="Arial Narrow" w:hAnsi="Arial Narrow"/>
          <w:b/>
          <w:szCs w:val="24"/>
        </w:rPr>
        <w:t xml:space="preserve"> </w:t>
      </w:r>
      <w:proofErr w:type="gramStart"/>
      <w:r w:rsidRPr="00403D22">
        <w:rPr>
          <w:rFonts w:ascii="Arial Narrow" w:hAnsi="Arial Narrow"/>
          <w:szCs w:val="24"/>
        </w:rPr>
        <w:t>to</w:t>
      </w:r>
      <w:proofErr w:type="gramEnd"/>
      <w:r w:rsidRPr="00403D22">
        <w:rPr>
          <w:rFonts w:ascii="Arial Narrow" w:hAnsi="Arial Narrow"/>
          <w:szCs w:val="24"/>
        </w:rPr>
        <w:t>:</w:t>
      </w:r>
    </w:p>
    <w:p w14:paraId="00BC0751" w14:textId="77777777" w:rsidR="00434F8D" w:rsidRPr="00403D22" w:rsidRDefault="00434F8D" w:rsidP="00434F8D">
      <w:pPr>
        <w:rPr>
          <w:rFonts w:ascii="Arial Narrow" w:hAnsi="Arial Narrow"/>
          <w:szCs w:val="24"/>
        </w:rPr>
      </w:pPr>
    </w:p>
    <w:p w14:paraId="48716CC4" w14:textId="58C4EE23" w:rsidR="0027124A" w:rsidRDefault="008849DC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Violeta Babovic</w:t>
      </w:r>
    </w:p>
    <w:p w14:paraId="426679D7" w14:textId="77777777" w:rsidR="00E43200" w:rsidRPr="00403D22" w:rsidRDefault="009B701F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Research Services</w:t>
      </w:r>
    </w:p>
    <w:p w14:paraId="5EC8D00F" w14:textId="77777777" w:rsidR="00E43200" w:rsidRPr="00403D22" w:rsidRDefault="00E43200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Email: </w:t>
      </w:r>
      <w:r w:rsidR="00A562F8" w:rsidRPr="00A562F8">
        <w:rPr>
          <w:rFonts w:ascii="Arial Narrow" w:hAnsi="Arial Narrow"/>
          <w:szCs w:val="24"/>
        </w:rPr>
        <w:t>DVCRschemes@adelaide.edu.au</w:t>
      </w:r>
    </w:p>
    <w:p w14:paraId="58E2A970" w14:textId="77777777" w:rsidR="0027124A" w:rsidRPr="00403D22" w:rsidRDefault="0027124A">
      <w:pPr>
        <w:rPr>
          <w:rFonts w:ascii="Arial Narrow" w:hAnsi="Arial Narrow"/>
          <w:szCs w:val="24"/>
        </w:rPr>
      </w:pPr>
    </w:p>
    <w:p w14:paraId="0A8B0D4D" w14:textId="77777777" w:rsidR="0027124A" w:rsidRPr="00403D22" w:rsidRDefault="0027124A">
      <w:pPr>
        <w:rPr>
          <w:rFonts w:ascii="Arial Narrow" w:hAnsi="Arial Narrow"/>
          <w:szCs w:val="24"/>
        </w:rPr>
      </w:pPr>
    </w:p>
    <w:p w14:paraId="1389EDC2" w14:textId="77777777" w:rsidR="0027124A" w:rsidRPr="00403D22" w:rsidRDefault="0027124A">
      <w:pPr>
        <w:rPr>
          <w:rFonts w:ascii="Arial Narrow" w:hAnsi="Arial Narrow"/>
          <w:szCs w:val="24"/>
        </w:rPr>
      </w:pPr>
    </w:p>
    <w:sectPr w:rsidR="0027124A" w:rsidRPr="00403D22" w:rsidSect="00664F5A">
      <w:footerReference w:type="default" r:id="rId9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CDB48" w14:textId="77777777" w:rsidR="00A8634D" w:rsidRDefault="00A8634D">
      <w:r>
        <w:separator/>
      </w:r>
    </w:p>
  </w:endnote>
  <w:endnote w:type="continuationSeparator" w:id="0">
    <w:p w14:paraId="5E35BE65" w14:textId="77777777" w:rsidR="00A8634D" w:rsidRDefault="00A8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045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7D974" w14:textId="28BCA76F" w:rsidR="0092360C" w:rsidRDefault="009236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FDD8A2" w14:textId="77777777" w:rsidR="0094219A" w:rsidRPr="00624B14" w:rsidRDefault="0094219A">
    <w:pPr>
      <w:pStyle w:val="Footer"/>
      <w:tabs>
        <w:tab w:val="clear" w:pos="8306"/>
        <w:tab w:val="right" w:pos="9072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65B1B" w14:textId="77777777" w:rsidR="00A8634D" w:rsidRDefault="00A8634D">
      <w:r>
        <w:separator/>
      </w:r>
    </w:p>
  </w:footnote>
  <w:footnote w:type="continuationSeparator" w:id="0">
    <w:p w14:paraId="20FFB96A" w14:textId="77777777" w:rsidR="00A8634D" w:rsidRDefault="00A8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5D"/>
    <w:multiLevelType w:val="hybridMultilevel"/>
    <w:tmpl w:val="962A4048"/>
    <w:lvl w:ilvl="0" w:tplc="0C0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3162" w:hanging="360"/>
      </w:pPr>
    </w:lvl>
    <w:lvl w:ilvl="2" w:tplc="0C09001B" w:tentative="1">
      <w:start w:val="1"/>
      <w:numFmt w:val="lowerRoman"/>
      <w:lvlText w:val="%3."/>
      <w:lvlJc w:val="right"/>
      <w:pPr>
        <w:ind w:left="3882" w:hanging="180"/>
      </w:pPr>
    </w:lvl>
    <w:lvl w:ilvl="3" w:tplc="0C09000F" w:tentative="1">
      <w:start w:val="1"/>
      <w:numFmt w:val="decimal"/>
      <w:lvlText w:val="%4."/>
      <w:lvlJc w:val="left"/>
      <w:pPr>
        <w:ind w:left="4602" w:hanging="360"/>
      </w:pPr>
    </w:lvl>
    <w:lvl w:ilvl="4" w:tplc="0C090019" w:tentative="1">
      <w:start w:val="1"/>
      <w:numFmt w:val="lowerLetter"/>
      <w:lvlText w:val="%5."/>
      <w:lvlJc w:val="left"/>
      <w:pPr>
        <w:ind w:left="5322" w:hanging="360"/>
      </w:pPr>
    </w:lvl>
    <w:lvl w:ilvl="5" w:tplc="0C09001B" w:tentative="1">
      <w:start w:val="1"/>
      <w:numFmt w:val="lowerRoman"/>
      <w:lvlText w:val="%6."/>
      <w:lvlJc w:val="right"/>
      <w:pPr>
        <w:ind w:left="6042" w:hanging="180"/>
      </w:pPr>
    </w:lvl>
    <w:lvl w:ilvl="6" w:tplc="0C09000F" w:tentative="1">
      <w:start w:val="1"/>
      <w:numFmt w:val="decimal"/>
      <w:lvlText w:val="%7."/>
      <w:lvlJc w:val="left"/>
      <w:pPr>
        <w:ind w:left="6762" w:hanging="360"/>
      </w:pPr>
    </w:lvl>
    <w:lvl w:ilvl="7" w:tplc="0C090019" w:tentative="1">
      <w:start w:val="1"/>
      <w:numFmt w:val="lowerLetter"/>
      <w:lvlText w:val="%8."/>
      <w:lvlJc w:val="left"/>
      <w:pPr>
        <w:ind w:left="7482" w:hanging="360"/>
      </w:pPr>
    </w:lvl>
    <w:lvl w:ilvl="8" w:tplc="0C09001B" w:tentative="1">
      <w:start w:val="1"/>
      <w:numFmt w:val="lowerRoman"/>
      <w:lvlText w:val="%9."/>
      <w:lvlJc w:val="right"/>
      <w:pPr>
        <w:ind w:left="8202" w:hanging="180"/>
      </w:pPr>
    </w:lvl>
  </w:abstractNum>
  <w:abstractNum w:abstractNumId="1" w15:restartNumberingAfterBreak="0">
    <w:nsid w:val="15603B85"/>
    <w:multiLevelType w:val="hybridMultilevel"/>
    <w:tmpl w:val="391C5C7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7D02"/>
    <w:multiLevelType w:val="hybridMultilevel"/>
    <w:tmpl w:val="0040E2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528"/>
    <w:multiLevelType w:val="hybridMultilevel"/>
    <w:tmpl w:val="09149D16"/>
    <w:lvl w:ilvl="0" w:tplc="A95484B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0B60"/>
    <w:multiLevelType w:val="hybridMultilevel"/>
    <w:tmpl w:val="2B4A270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CC"/>
    <w:multiLevelType w:val="hybridMultilevel"/>
    <w:tmpl w:val="8B642120"/>
    <w:lvl w:ilvl="0" w:tplc="1B641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97A03D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088059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24C312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7026C4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264489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AC62C7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058C3F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3BB604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F5BD0"/>
    <w:multiLevelType w:val="hybridMultilevel"/>
    <w:tmpl w:val="22ACABF0"/>
    <w:lvl w:ilvl="0" w:tplc="3CF05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74070"/>
    <w:multiLevelType w:val="hybridMultilevel"/>
    <w:tmpl w:val="E98675EA"/>
    <w:lvl w:ilvl="0" w:tplc="C994B0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27423A"/>
    <w:multiLevelType w:val="hybridMultilevel"/>
    <w:tmpl w:val="257EBC9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8D"/>
    <w:rsid w:val="0000782E"/>
    <w:rsid w:val="000122EB"/>
    <w:rsid w:val="0002535F"/>
    <w:rsid w:val="0002590C"/>
    <w:rsid w:val="00042198"/>
    <w:rsid w:val="000458CB"/>
    <w:rsid w:val="0005576A"/>
    <w:rsid w:val="00061CEF"/>
    <w:rsid w:val="00066D0C"/>
    <w:rsid w:val="00072B7F"/>
    <w:rsid w:val="000748D2"/>
    <w:rsid w:val="0009273B"/>
    <w:rsid w:val="0009546D"/>
    <w:rsid w:val="000A0CB1"/>
    <w:rsid w:val="000A4314"/>
    <w:rsid w:val="000C13BD"/>
    <w:rsid w:val="000C22F4"/>
    <w:rsid w:val="000C443D"/>
    <w:rsid w:val="000C4C15"/>
    <w:rsid w:val="000C4CDC"/>
    <w:rsid w:val="000C57AF"/>
    <w:rsid w:val="000C697F"/>
    <w:rsid w:val="000D0A69"/>
    <w:rsid w:val="000F7E7C"/>
    <w:rsid w:val="0010797D"/>
    <w:rsid w:val="00115228"/>
    <w:rsid w:val="001344CC"/>
    <w:rsid w:val="00135B63"/>
    <w:rsid w:val="00137DA4"/>
    <w:rsid w:val="001411C3"/>
    <w:rsid w:val="001425F4"/>
    <w:rsid w:val="0014395D"/>
    <w:rsid w:val="0014790A"/>
    <w:rsid w:val="00150C73"/>
    <w:rsid w:val="00154285"/>
    <w:rsid w:val="0016563E"/>
    <w:rsid w:val="00181192"/>
    <w:rsid w:val="00181CB3"/>
    <w:rsid w:val="001835CC"/>
    <w:rsid w:val="00191780"/>
    <w:rsid w:val="001A02EB"/>
    <w:rsid w:val="001A0569"/>
    <w:rsid w:val="001B5374"/>
    <w:rsid w:val="001B6A82"/>
    <w:rsid w:val="001C6126"/>
    <w:rsid w:val="001D766A"/>
    <w:rsid w:val="001E1390"/>
    <w:rsid w:val="001F2D05"/>
    <w:rsid w:val="001F76ED"/>
    <w:rsid w:val="002141EC"/>
    <w:rsid w:val="00234D6C"/>
    <w:rsid w:val="0025093E"/>
    <w:rsid w:val="00265878"/>
    <w:rsid w:val="0027124A"/>
    <w:rsid w:val="00272A9F"/>
    <w:rsid w:val="0029196D"/>
    <w:rsid w:val="002A74E8"/>
    <w:rsid w:val="002B0038"/>
    <w:rsid w:val="002B5B1A"/>
    <w:rsid w:val="002C10AF"/>
    <w:rsid w:val="002C2BFF"/>
    <w:rsid w:val="002C4983"/>
    <w:rsid w:val="002D536E"/>
    <w:rsid w:val="002D6EBD"/>
    <w:rsid w:val="002E3D1B"/>
    <w:rsid w:val="002E7890"/>
    <w:rsid w:val="002F390C"/>
    <w:rsid w:val="002F6034"/>
    <w:rsid w:val="00301FA4"/>
    <w:rsid w:val="00304DCF"/>
    <w:rsid w:val="003136C4"/>
    <w:rsid w:val="0032476C"/>
    <w:rsid w:val="00333CDA"/>
    <w:rsid w:val="003407C2"/>
    <w:rsid w:val="00353241"/>
    <w:rsid w:val="003649EE"/>
    <w:rsid w:val="0036590E"/>
    <w:rsid w:val="00372C4F"/>
    <w:rsid w:val="00375709"/>
    <w:rsid w:val="003810E7"/>
    <w:rsid w:val="0038136A"/>
    <w:rsid w:val="00397584"/>
    <w:rsid w:val="003A5CE1"/>
    <w:rsid w:val="003A6029"/>
    <w:rsid w:val="003A680A"/>
    <w:rsid w:val="003B0BCB"/>
    <w:rsid w:val="003B701F"/>
    <w:rsid w:val="003C2D82"/>
    <w:rsid w:val="003E4805"/>
    <w:rsid w:val="00401AFB"/>
    <w:rsid w:val="00403D22"/>
    <w:rsid w:val="004123BD"/>
    <w:rsid w:val="00412631"/>
    <w:rsid w:val="00413996"/>
    <w:rsid w:val="00425FFA"/>
    <w:rsid w:val="0042686C"/>
    <w:rsid w:val="00431343"/>
    <w:rsid w:val="00434F8D"/>
    <w:rsid w:val="004470B7"/>
    <w:rsid w:val="004517EC"/>
    <w:rsid w:val="00451E7C"/>
    <w:rsid w:val="00453247"/>
    <w:rsid w:val="004616F9"/>
    <w:rsid w:val="004635C0"/>
    <w:rsid w:val="00463C50"/>
    <w:rsid w:val="00466BF0"/>
    <w:rsid w:val="00467703"/>
    <w:rsid w:val="004751CA"/>
    <w:rsid w:val="00477FD6"/>
    <w:rsid w:val="00485DF8"/>
    <w:rsid w:val="00495B5C"/>
    <w:rsid w:val="004A0E7C"/>
    <w:rsid w:val="004B6128"/>
    <w:rsid w:val="004C017C"/>
    <w:rsid w:val="004C0414"/>
    <w:rsid w:val="004C098F"/>
    <w:rsid w:val="004C2E07"/>
    <w:rsid w:val="004D343B"/>
    <w:rsid w:val="004D6BEE"/>
    <w:rsid w:val="004E072E"/>
    <w:rsid w:val="004F576B"/>
    <w:rsid w:val="00501708"/>
    <w:rsid w:val="0050284B"/>
    <w:rsid w:val="0051682B"/>
    <w:rsid w:val="00524AA4"/>
    <w:rsid w:val="00536790"/>
    <w:rsid w:val="005375BD"/>
    <w:rsid w:val="00537733"/>
    <w:rsid w:val="0054181E"/>
    <w:rsid w:val="00554771"/>
    <w:rsid w:val="00564FF9"/>
    <w:rsid w:val="00584B3F"/>
    <w:rsid w:val="005903E6"/>
    <w:rsid w:val="00590F65"/>
    <w:rsid w:val="0059146E"/>
    <w:rsid w:val="005954A5"/>
    <w:rsid w:val="00596ED9"/>
    <w:rsid w:val="005B2A49"/>
    <w:rsid w:val="005B74D2"/>
    <w:rsid w:val="005D4883"/>
    <w:rsid w:val="0060131B"/>
    <w:rsid w:val="006147D1"/>
    <w:rsid w:val="00636D26"/>
    <w:rsid w:val="006370CE"/>
    <w:rsid w:val="00641E36"/>
    <w:rsid w:val="00647B16"/>
    <w:rsid w:val="00654C82"/>
    <w:rsid w:val="00662133"/>
    <w:rsid w:val="00664F5A"/>
    <w:rsid w:val="00667E24"/>
    <w:rsid w:val="00671D27"/>
    <w:rsid w:val="00672EA8"/>
    <w:rsid w:val="006820E0"/>
    <w:rsid w:val="006929DD"/>
    <w:rsid w:val="00692C3A"/>
    <w:rsid w:val="00696626"/>
    <w:rsid w:val="006A0ED0"/>
    <w:rsid w:val="006A2F82"/>
    <w:rsid w:val="006A3788"/>
    <w:rsid w:val="006B2DB4"/>
    <w:rsid w:val="006C22D8"/>
    <w:rsid w:val="006C53C7"/>
    <w:rsid w:val="006E673F"/>
    <w:rsid w:val="006F0D3C"/>
    <w:rsid w:val="006F167D"/>
    <w:rsid w:val="006F4084"/>
    <w:rsid w:val="007008DF"/>
    <w:rsid w:val="00700A83"/>
    <w:rsid w:val="007058D2"/>
    <w:rsid w:val="00706D48"/>
    <w:rsid w:val="00712597"/>
    <w:rsid w:val="0071403E"/>
    <w:rsid w:val="00715C47"/>
    <w:rsid w:val="00722895"/>
    <w:rsid w:val="007261C7"/>
    <w:rsid w:val="00727099"/>
    <w:rsid w:val="00735D21"/>
    <w:rsid w:val="007453B5"/>
    <w:rsid w:val="00750604"/>
    <w:rsid w:val="0076688D"/>
    <w:rsid w:val="00776747"/>
    <w:rsid w:val="007939E5"/>
    <w:rsid w:val="00794D1D"/>
    <w:rsid w:val="007961A0"/>
    <w:rsid w:val="007B749F"/>
    <w:rsid w:val="007C2988"/>
    <w:rsid w:val="007C55AE"/>
    <w:rsid w:val="007D348D"/>
    <w:rsid w:val="007D49AE"/>
    <w:rsid w:val="007D5A80"/>
    <w:rsid w:val="007E347B"/>
    <w:rsid w:val="00806A27"/>
    <w:rsid w:val="00824D1E"/>
    <w:rsid w:val="00830378"/>
    <w:rsid w:val="00834D6B"/>
    <w:rsid w:val="00837170"/>
    <w:rsid w:val="00846C6E"/>
    <w:rsid w:val="00850084"/>
    <w:rsid w:val="0085055D"/>
    <w:rsid w:val="0085240F"/>
    <w:rsid w:val="008530D6"/>
    <w:rsid w:val="00861433"/>
    <w:rsid w:val="0088174E"/>
    <w:rsid w:val="008849DC"/>
    <w:rsid w:val="00885B16"/>
    <w:rsid w:val="008A4581"/>
    <w:rsid w:val="008B1A0C"/>
    <w:rsid w:val="008C372A"/>
    <w:rsid w:val="008C5535"/>
    <w:rsid w:val="008D1A9D"/>
    <w:rsid w:val="008D429C"/>
    <w:rsid w:val="008F16BD"/>
    <w:rsid w:val="008F37FB"/>
    <w:rsid w:val="008F75C0"/>
    <w:rsid w:val="00902644"/>
    <w:rsid w:val="00902F21"/>
    <w:rsid w:val="009215C6"/>
    <w:rsid w:val="00922998"/>
    <w:rsid w:val="0092360C"/>
    <w:rsid w:val="00936881"/>
    <w:rsid w:val="0094106E"/>
    <w:rsid w:val="0094219A"/>
    <w:rsid w:val="00942379"/>
    <w:rsid w:val="0094612F"/>
    <w:rsid w:val="0094629C"/>
    <w:rsid w:val="00956523"/>
    <w:rsid w:val="009577BD"/>
    <w:rsid w:val="00962051"/>
    <w:rsid w:val="009675DC"/>
    <w:rsid w:val="00971D36"/>
    <w:rsid w:val="009749CA"/>
    <w:rsid w:val="00976990"/>
    <w:rsid w:val="00985899"/>
    <w:rsid w:val="00994551"/>
    <w:rsid w:val="0099645D"/>
    <w:rsid w:val="00997F0D"/>
    <w:rsid w:val="009A7531"/>
    <w:rsid w:val="009B0432"/>
    <w:rsid w:val="009B6C95"/>
    <w:rsid w:val="009B701F"/>
    <w:rsid w:val="009C1785"/>
    <w:rsid w:val="009C4974"/>
    <w:rsid w:val="009D031D"/>
    <w:rsid w:val="009D0374"/>
    <w:rsid w:val="009D291C"/>
    <w:rsid w:val="009D2C2C"/>
    <w:rsid w:val="009F2A76"/>
    <w:rsid w:val="00A21540"/>
    <w:rsid w:val="00A2199A"/>
    <w:rsid w:val="00A2323A"/>
    <w:rsid w:val="00A241B2"/>
    <w:rsid w:val="00A25111"/>
    <w:rsid w:val="00A27F9B"/>
    <w:rsid w:val="00A367F8"/>
    <w:rsid w:val="00A471E8"/>
    <w:rsid w:val="00A501B6"/>
    <w:rsid w:val="00A55CFF"/>
    <w:rsid w:val="00A562F8"/>
    <w:rsid w:val="00A56A7E"/>
    <w:rsid w:val="00A64818"/>
    <w:rsid w:val="00A64E15"/>
    <w:rsid w:val="00A66D82"/>
    <w:rsid w:val="00A73D04"/>
    <w:rsid w:val="00A7661A"/>
    <w:rsid w:val="00A77BBC"/>
    <w:rsid w:val="00A81834"/>
    <w:rsid w:val="00A825AC"/>
    <w:rsid w:val="00A8634D"/>
    <w:rsid w:val="00AA15B5"/>
    <w:rsid w:val="00AC576C"/>
    <w:rsid w:val="00AD05BD"/>
    <w:rsid w:val="00AD0841"/>
    <w:rsid w:val="00AD0B6B"/>
    <w:rsid w:val="00AE2AD1"/>
    <w:rsid w:val="00AE4C8C"/>
    <w:rsid w:val="00AF5B2B"/>
    <w:rsid w:val="00B04AFF"/>
    <w:rsid w:val="00B04BDC"/>
    <w:rsid w:val="00B16849"/>
    <w:rsid w:val="00B21EB4"/>
    <w:rsid w:val="00B24AA4"/>
    <w:rsid w:val="00B309F2"/>
    <w:rsid w:val="00B31B34"/>
    <w:rsid w:val="00B34D4A"/>
    <w:rsid w:val="00B355DC"/>
    <w:rsid w:val="00B40FFD"/>
    <w:rsid w:val="00B42579"/>
    <w:rsid w:val="00B472A2"/>
    <w:rsid w:val="00B560BA"/>
    <w:rsid w:val="00B62BAE"/>
    <w:rsid w:val="00B63CF8"/>
    <w:rsid w:val="00B6451D"/>
    <w:rsid w:val="00B66EB5"/>
    <w:rsid w:val="00B82CC6"/>
    <w:rsid w:val="00B9633F"/>
    <w:rsid w:val="00BA6B58"/>
    <w:rsid w:val="00BB6BB5"/>
    <w:rsid w:val="00BC1BE3"/>
    <w:rsid w:val="00BC5D4E"/>
    <w:rsid w:val="00BC7650"/>
    <w:rsid w:val="00BD184A"/>
    <w:rsid w:val="00BD2844"/>
    <w:rsid w:val="00BD489A"/>
    <w:rsid w:val="00C0236A"/>
    <w:rsid w:val="00C02F1F"/>
    <w:rsid w:val="00C12756"/>
    <w:rsid w:val="00C16DB6"/>
    <w:rsid w:val="00C216A1"/>
    <w:rsid w:val="00C3287F"/>
    <w:rsid w:val="00C3638C"/>
    <w:rsid w:val="00C3660B"/>
    <w:rsid w:val="00C46EA3"/>
    <w:rsid w:val="00C52423"/>
    <w:rsid w:val="00CA0A7C"/>
    <w:rsid w:val="00CA5449"/>
    <w:rsid w:val="00CA79AA"/>
    <w:rsid w:val="00CB6324"/>
    <w:rsid w:val="00CC33A5"/>
    <w:rsid w:val="00CD4A8F"/>
    <w:rsid w:val="00CD5143"/>
    <w:rsid w:val="00CE159C"/>
    <w:rsid w:val="00CE4760"/>
    <w:rsid w:val="00CF21E2"/>
    <w:rsid w:val="00D06A14"/>
    <w:rsid w:val="00D0714B"/>
    <w:rsid w:val="00D17AFD"/>
    <w:rsid w:val="00D26DEB"/>
    <w:rsid w:val="00D30B4A"/>
    <w:rsid w:val="00D310DA"/>
    <w:rsid w:val="00D319E1"/>
    <w:rsid w:val="00D40761"/>
    <w:rsid w:val="00D51855"/>
    <w:rsid w:val="00D5344E"/>
    <w:rsid w:val="00D618E6"/>
    <w:rsid w:val="00D7698A"/>
    <w:rsid w:val="00D8007E"/>
    <w:rsid w:val="00D9289A"/>
    <w:rsid w:val="00DA4371"/>
    <w:rsid w:val="00DC45CA"/>
    <w:rsid w:val="00DC463D"/>
    <w:rsid w:val="00DC4CD7"/>
    <w:rsid w:val="00DD3D2C"/>
    <w:rsid w:val="00DD74A8"/>
    <w:rsid w:val="00DE0D51"/>
    <w:rsid w:val="00DE1402"/>
    <w:rsid w:val="00DF4460"/>
    <w:rsid w:val="00E05E97"/>
    <w:rsid w:val="00E20291"/>
    <w:rsid w:val="00E22001"/>
    <w:rsid w:val="00E231A3"/>
    <w:rsid w:val="00E43200"/>
    <w:rsid w:val="00E4416C"/>
    <w:rsid w:val="00E52665"/>
    <w:rsid w:val="00E62228"/>
    <w:rsid w:val="00E641D9"/>
    <w:rsid w:val="00E65A56"/>
    <w:rsid w:val="00E66AB6"/>
    <w:rsid w:val="00E71721"/>
    <w:rsid w:val="00E729FC"/>
    <w:rsid w:val="00E87D24"/>
    <w:rsid w:val="00E91643"/>
    <w:rsid w:val="00E93982"/>
    <w:rsid w:val="00E957BC"/>
    <w:rsid w:val="00EB0D60"/>
    <w:rsid w:val="00EB0E33"/>
    <w:rsid w:val="00EB5F3C"/>
    <w:rsid w:val="00EB6440"/>
    <w:rsid w:val="00EC42D4"/>
    <w:rsid w:val="00ED488F"/>
    <w:rsid w:val="00ED53AB"/>
    <w:rsid w:val="00EF513D"/>
    <w:rsid w:val="00EF5D11"/>
    <w:rsid w:val="00EF7487"/>
    <w:rsid w:val="00F0058C"/>
    <w:rsid w:val="00F0097A"/>
    <w:rsid w:val="00F115E2"/>
    <w:rsid w:val="00F12C1B"/>
    <w:rsid w:val="00F30E6A"/>
    <w:rsid w:val="00F5368D"/>
    <w:rsid w:val="00F60DFB"/>
    <w:rsid w:val="00F626BE"/>
    <w:rsid w:val="00F65876"/>
    <w:rsid w:val="00F70537"/>
    <w:rsid w:val="00F72251"/>
    <w:rsid w:val="00F82E31"/>
    <w:rsid w:val="00FA4376"/>
    <w:rsid w:val="00FB7602"/>
    <w:rsid w:val="00FC5533"/>
    <w:rsid w:val="00FD1003"/>
    <w:rsid w:val="00FE45F9"/>
    <w:rsid w:val="00FE5D54"/>
    <w:rsid w:val="00FE643B"/>
    <w:rsid w:val="00FE793D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D7F91"/>
  <w15:docId w15:val="{2C835566-3E1C-4A5D-B64E-F6A99D4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5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4F8D"/>
    <w:pPr>
      <w:tabs>
        <w:tab w:val="center" w:pos="4153"/>
        <w:tab w:val="right" w:pos="8306"/>
      </w:tabs>
    </w:pPr>
  </w:style>
  <w:style w:type="character" w:styleId="Hyperlink">
    <w:name w:val="Hyperlink"/>
    <w:rsid w:val="00434F8D"/>
    <w:rPr>
      <w:color w:val="0000FF"/>
      <w:u w:val="single"/>
    </w:rPr>
  </w:style>
  <w:style w:type="paragraph" w:styleId="Header">
    <w:name w:val="header"/>
    <w:basedOn w:val="Normal"/>
    <w:rsid w:val="00BC5D4E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463C50"/>
    <w:rPr>
      <w:color w:val="800080"/>
      <w:u w:val="single"/>
    </w:rPr>
  </w:style>
  <w:style w:type="character" w:styleId="CommentReference">
    <w:name w:val="annotation reference"/>
    <w:rsid w:val="00463C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C50"/>
    <w:rPr>
      <w:sz w:val="20"/>
    </w:rPr>
  </w:style>
  <w:style w:type="character" w:customStyle="1" w:styleId="CommentTextChar">
    <w:name w:val="Comment Text Char"/>
    <w:link w:val="CommentText"/>
    <w:rsid w:val="00463C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3C50"/>
    <w:rPr>
      <w:b/>
      <w:bCs/>
    </w:rPr>
  </w:style>
  <w:style w:type="character" w:customStyle="1" w:styleId="CommentSubjectChar">
    <w:name w:val="Comment Subject Char"/>
    <w:link w:val="CommentSubject"/>
    <w:rsid w:val="00463C5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6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C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2631"/>
    <w:pPr>
      <w:ind w:left="720"/>
    </w:pPr>
  </w:style>
  <w:style w:type="table" w:styleId="TableGrid">
    <w:name w:val="Table Grid"/>
    <w:basedOn w:val="TableNormal"/>
    <w:rsid w:val="00852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03D22"/>
    <w:rPr>
      <w:sz w:val="24"/>
      <w:lang w:eastAsia="en-US"/>
    </w:rPr>
  </w:style>
  <w:style w:type="paragraph" w:customStyle="1" w:styleId="Default">
    <w:name w:val="Default"/>
    <w:rsid w:val="003407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360C"/>
    <w:rPr>
      <w:sz w:val="24"/>
      <w:lang w:eastAsia="en-US"/>
    </w:rPr>
  </w:style>
  <w:style w:type="paragraph" w:styleId="Revision">
    <w:name w:val="Revision"/>
    <w:hidden/>
    <w:uiPriority w:val="99"/>
    <w:semiHidden/>
    <w:rsid w:val="00EF51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55C3-E8CB-47B1-9EDC-DBD8FB50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9CA3D8D5</Template>
  <TotalTime>1</TotalTime>
  <Pages>2</Pages>
  <Words>221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uqmstew1</dc:creator>
  <cp:lastModifiedBy>Violeta Babovic</cp:lastModifiedBy>
  <cp:revision>3</cp:revision>
  <cp:lastPrinted>2016-01-11T05:41:00Z</cp:lastPrinted>
  <dcterms:created xsi:type="dcterms:W3CDTF">2019-08-20T05:22:00Z</dcterms:created>
  <dcterms:modified xsi:type="dcterms:W3CDTF">2019-08-20T06:51:00Z</dcterms:modified>
</cp:coreProperties>
</file>