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807D" w14:textId="77777777" w:rsidR="004F0FE4" w:rsidRDefault="00423195">
      <w:pPr>
        <w:rPr>
          <w:rFonts w:ascii="Lucida Grande" w:hAnsi="Lucida Grande" w:cs="Lucida Grande"/>
        </w:rPr>
      </w:pPr>
      <w:bookmarkStart w:id="0" w:name="_GoBack"/>
      <w:bookmarkEnd w:id="0"/>
      <w:r>
        <w:rPr>
          <w:rFonts w:ascii="Lucida Grande" w:hAnsi="Lucida Grande" w:cs="Lucida Grande"/>
          <w:noProof/>
          <w:lang w:val="en-AU" w:eastAsia="en-AU"/>
        </w:rPr>
        <w:drawing>
          <wp:inline distT="0" distB="0" distL="0" distR="0" wp14:anchorId="0B766BC2" wp14:editId="5910B822">
            <wp:extent cx="5267325" cy="172402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216E6" w14:textId="77777777" w:rsidR="004F0FE4" w:rsidRDefault="004F0FE4">
      <w:pPr>
        <w:rPr>
          <w:rFonts w:ascii="Lucida Grande" w:hAnsi="Lucida Grande" w:cs="Lucida Grande"/>
        </w:rPr>
      </w:pPr>
    </w:p>
    <w:p w14:paraId="01654715" w14:textId="77777777" w:rsidR="004F0FE4" w:rsidRDefault="004F0FE4">
      <w:pPr>
        <w:rPr>
          <w:rFonts w:ascii="Lucida Grande" w:hAnsi="Lucida Grande" w:cs="Lucida Grande"/>
        </w:rPr>
      </w:pPr>
    </w:p>
    <w:p w14:paraId="256495B8" w14:textId="77777777" w:rsidR="004F0FE4" w:rsidRPr="004F0FE4" w:rsidRDefault="004F0FE4" w:rsidP="004F0FE4">
      <w:pPr>
        <w:jc w:val="center"/>
        <w:rPr>
          <w:rFonts w:ascii="Lucida Grande" w:hAnsi="Lucida Grande" w:cs="Lucida Grande"/>
          <w:b/>
          <w:sz w:val="40"/>
          <w:szCs w:val="40"/>
        </w:rPr>
      </w:pPr>
      <w:r w:rsidRPr="004F0FE4">
        <w:rPr>
          <w:rFonts w:ascii="Lucida Grande" w:hAnsi="Lucida Grande" w:cs="Lucida Grande"/>
          <w:b/>
          <w:sz w:val="40"/>
          <w:szCs w:val="40"/>
        </w:rPr>
        <w:t xml:space="preserve">RSSA </w:t>
      </w:r>
      <w:r w:rsidR="00D01819">
        <w:rPr>
          <w:rFonts w:ascii="Lucida Grande" w:hAnsi="Lucida Grande" w:cs="Lucida Grande"/>
          <w:b/>
          <w:sz w:val="40"/>
          <w:szCs w:val="40"/>
        </w:rPr>
        <w:t>Small</w:t>
      </w:r>
      <w:r w:rsidRPr="004F0FE4">
        <w:rPr>
          <w:rFonts w:ascii="Lucida Grande" w:hAnsi="Lucida Grande" w:cs="Lucida Grande"/>
          <w:b/>
          <w:sz w:val="40"/>
          <w:szCs w:val="40"/>
        </w:rPr>
        <w:t xml:space="preserve"> Research Grants Scheme</w:t>
      </w:r>
    </w:p>
    <w:p w14:paraId="1ED08A51" w14:textId="77777777"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</w:p>
    <w:p w14:paraId="4156F591" w14:textId="77F283BB" w:rsidR="00333765" w:rsidRPr="004F0FE4" w:rsidRDefault="00333765" w:rsidP="00333765">
      <w:pPr>
        <w:jc w:val="center"/>
        <w:rPr>
          <w:rFonts w:ascii="Lucida Grande" w:hAnsi="Lucida Grande" w:cs="Lucida Grande"/>
          <w:b/>
          <w:sz w:val="40"/>
          <w:szCs w:val="40"/>
        </w:rPr>
      </w:pPr>
      <w:r w:rsidRPr="004F0FE4">
        <w:rPr>
          <w:rFonts w:ascii="Lucida Grande" w:hAnsi="Lucida Grande" w:cs="Lucida Grande"/>
          <w:b/>
          <w:sz w:val="40"/>
          <w:szCs w:val="40"/>
        </w:rPr>
        <w:t>20</w:t>
      </w:r>
      <w:r w:rsidR="001B5E68">
        <w:rPr>
          <w:rFonts w:ascii="Lucida Grande" w:hAnsi="Lucida Grande" w:cs="Lucida Grande"/>
          <w:b/>
          <w:sz w:val="40"/>
          <w:szCs w:val="40"/>
        </w:rPr>
        <w:t>20</w:t>
      </w:r>
    </w:p>
    <w:p w14:paraId="40179D58" w14:textId="77777777"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</w:p>
    <w:p w14:paraId="64FC1D12" w14:textId="77777777" w:rsidR="00521F92" w:rsidRDefault="00521F92" w:rsidP="004F0FE4">
      <w:pPr>
        <w:jc w:val="center"/>
        <w:rPr>
          <w:rFonts w:ascii="Lucida Grande" w:hAnsi="Lucida Grande" w:cs="Lucida Grande"/>
          <w:sz w:val="40"/>
          <w:szCs w:val="40"/>
        </w:rPr>
      </w:pPr>
      <w:r>
        <w:rPr>
          <w:rFonts w:ascii="Lucida Grande" w:hAnsi="Lucida Grande" w:cs="Lucida Grande"/>
          <w:sz w:val="40"/>
          <w:szCs w:val="40"/>
        </w:rPr>
        <w:t>Information</w:t>
      </w:r>
    </w:p>
    <w:p w14:paraId="36F42F27" w14:textId="77777777"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  <w:r w:rsidRPr="004F0FE4">
        <w:rPr>
          <w:rFonts w:ascii="Lucida Grande" w:hAnsi="Lucida Grande" w:cs="Lucida Grande"/>
          <w:sz w:val="40"/>
          <w:szCs w:val="40"/>
        </w:rPr>
        <w:t>Rules</w:t>
      </w:r>
    </w:p>
    <w:p w14:paraId="50C1CF6C" w14:textId="77777777"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  <w:r w:rsidRPr="004F0FE4">
        <w:rPr>
          <w:rFonts w:ascii="Lucida Grande" w:hAnsi="Lucida Grande" w:cs="Lucida Grande"/>
          <w:sz w:val="40"/>
          <w:szCs w:val="40"/>
        </w:rPr>
        <w:t>Instructions for Applicants</w:t>
      </w:r>
    </w:p>
    <w:p w14:paraId="363F3D6C" w14:textId="77777777" w:rsid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  <w:r w:rsidRPr="004F0FE4">
        <w:rPr>
          <w:rFonts w:ascii="Lucida Grande" w:hAnsi="Lucida Grande" w:cs="Lucida Grande"/>
          <w:sz w:val="40"/>
          <w:szCs w:val="40"/>
        </w:rPr>
        <w:t>Application Form</w:t>
      </w:r>
    </w:p>
    <w:p w14:paraId="3324343F" w14:textId="77777777" w:rsidR="00333765" w:rsidRPr="004F0FE4" w:rsidRDefault="006149A9" w:rsidP="004F0FE4">
      <w:pPr>
        <w:jc w:val="center"/>
        <w:rPr>
          <w:rFonts w:ascii="Lucida Grande" w:hAnsi="Lucida Grande" w:cs="Lucida Grande"/>
          <w:sz w:val="40"/>
          <w:szCs w:val="40"/>
        </w:rPr>
      </w:pPr>
      <w:r>
        <w:rPr>
          <w:rFonts w:ascii="Lucida Grande" w:hAnsi="Lucida Grande" w:cs="Lucida Grande"/>
          <w:sz w:val="40"/>
          <w:szCs w:val="40"/>
        </w:rPr>
        <w:t>Membership</w:t>
      </w:r>
      <w:r w:rsidR="00333765">
        <w:rPr>
          <w:rFonts w:ascii="Lucida Grande" w:hAnsi="Lucida Grande" w:cs="Lucida Grande"/>
          <w:sz w:val="40"/>
          <w:szCs w:val="40"/>
        </w:rPr>
        <w:t xml:space="preserve"> Nomination Form</w:t>
      </w:r>
    </w:p>
    <w:p w14:paraId="0EF530D4" w14:textId="77777777"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</w:p>
    <w:p w14:paraId="6F5EE39E" w14:textId="77777777" w:rsidR="004F0FE4" w:rsidRPr="004F0FE4" w:rsidRDefault="004F0FE4">
      <w:pPr>
        <w:rPr>
          <w:rFonts w:ascii="Lucida Grande" w:hAnsi="Lucida Grande" w:cs="Lucida Grande"/>
          <w:sz w:val="40"/>
          <w:szCs w:val="40"/>
        </w:rPr>
      </w:pPr>
    </w:p>
    <w:p w14:paraId="264F23DA" w14:textId="77777777" w:rsidR="004F0FE4" w:rsidRPr="004F0FE4" w:rsidRDefault="004F0FE4">
      <w:pPr>
        <w:rPr>
          <w:rFonts w:ascii="Times New Roman" w:hAnsi="Times New Roman"/>
        </w:rPr>
      </w:pPr>
    </w:p>
    <w:p w14:paraId="451F3AFC" w14:textId="77777777" w:rsidR="004F0FE4" w:rsidRDefault="004F0FE4">
      <w:pPr>
        <w:rPr>
          <w:rFonts w:ascii="Times New Roman" w:hAnsi="Times New Roman"/>
        </w:rPr>
        <w:sectPr w:rsidR="004F0FE4" w:rsidSect="00FB728A">
          <w:pgSz w:w="11900" w:h="16840"/>
          <w:pgMar w:top="1361" w:right="1800" w:bottom="1440" w:left="1800" w:header="851" w:footer="708" w:gutter="0"/>
          <w:cols w:space="708"/>
        </w:sectPr>
      </w:pPr>
    </w:p>
    <w:p w14:paraId="5A26B8C0" w14:textId="77777777" w:rsidR="00521F92" w:rsidRPr="00521F92" w:rsidRDefault="00521F92">
      <w:pPr>
        <w:rPr>
          <w:rFonts w:ascii="Lucida Grande" w:hAnsi="Lucida Grande" w:cs="Lucida Grande"/>
          <w:b/>
          <w:sz w:val="36"/>
          <w:szCs w:val="36"/>
        </w:rPr>
      </w:pPr>
      <w:r w:rsidRPr="00521F92">
        <w:rPr>
          <w:rFonts w:ascii="Lucida Grande" w:hAnsi="Lucida Grande" w:cs="Lucida Grande"/>
          <w:b/>
          <w:sz w:val="36"/>
          <w:szCs w:val="36"/>
        </w:rPr>
        <w:lastRenderedPageBreak/>
        <w:t>Information</w:t>
      </w:r>
    </w:p>
    <w:p w14:paraId="1A8A8A79" w14:textId="77777777" w:rsidR="00971E97" w:rsidRPr="00AE20A8" w:rsidRDefault="004F0FE4">
      <w:pPr>
        <w:rPr>
          <w:rFonts w:ascii="Times New Roman" w:hAnsi="Times New Roman"/>
        </w:rPr>
      </w:pPr>
      <w:r w:rsidRPr="004C69E2">
        <w:rPr>
          <w:rFonts w:ascii="Times New Roman" w:hAnsi="Times New Roman"/>
          <w:b/>
        </w:rPr>
        <w:t>Background:</w:t>
      </w:r>
      <w:r w:rsidRPr="004F0FE4">
        <w:rPr>
          <w:rFonts w:ascii="Times New Roman" w:hAnsi="Times New Roman"/>
        </w:rPr>
        <w:t xml:space="preserve"> The Royal Society of South Australia </w:t>
      </w:r>
      <w:r w:rsidR="00784E79">
        <w:rPr>
          <w:rFonts w:ascii="Times New Roman" w:hAnsi="Times New Roman"/>
        </w:rPr>
        <w:t>(RSSA)</w:t>
      </w:r>
      <w:r w:rsidRPr="004F0FE4">
        <w:rPr>
          <w:rFonts w:ascii="Times New Roman" w:hAnsi="Times New Roman"/>
        </w:rPr>
        <w:t xml:space="preserve"> supports an</w:t>
      </w:r>
      <w:r w:rsidR="00971E97">
        <w:rPr>
          <w:rFonts w:ascii="Times New Roman" w:hAnsi="Times New Roman"/>
        </w:rPr>
        <w:t>d promotes scientific research through publication</w:t>
      </w:r>
      <w:r w:rsidR="003426C0">
        <w:rPr>
          <w:rFonts w:ascii="Times New Roman" w:hAnsi="Times New Roman"/>
        </w:rPr>
        <w:t>s</w:t>
      </w:r>
      <w:r w:rsidR="00971E97">
        <w:rPr>
          <w:rFonts w:ascii="Times New Roman" w:hAnsi="Times New Roman"/>
        </w:rPr>
        <w:t xml:space="preserve">, forums, and regular seminars. </w:t>
      </w:r>
      <w:r w:rsidR="00AE20A8">
        <w:rPr>
          <w:rFonts w:ascii="Times New Roman" w:hAnsi="Times New Roman"/>
        </w:rPr>
        <w:t>Starting as the Adelaide Philosophical Society in 1853, it received royal patronage in 1880, becoming the Royal Society of South Australia. I</w:t>
      </w:r>
      <w:r w:rsidR="00971E97">
        <w:rPr>
          <w:rFonts w:ascii="Times New Roman" w:hAnsi="Times New Roman"/>
        </w:rPr>
        <w:t xml:space="preserve">t is one of the </w:t>
      </w:r>
      <w:r w:rsidR="00971E97" w:rsidRPr="00AE20A8">
        <w:rPr>
          <w:rFonts w:ascii="Times New Roman" w:hAnsi="Times New Roman"/>
        </w:rPr>
        <w:t xml:space="preserve">nation’s oldest scientific bodies. </w:t>
      </w:r>
      <w:r w:rsidR="00C45D23">
        <w:rPr>
          <w:rFonts w:ascii="Times New Roman" w:hAnsi="Times New Roman"/>
        </w:rPr>
        <w:t>Its</w:t>
      </w:r>
      <w:r w:rsidR="00A70CE9">
        <w:rPr>
          <w:rFonts w:ascii="Times New Roman" w:hAnsi="Times New Roman"/>
        </w:rPr>
        <w:t xml:space="preserve"> offices and meeting rooms are adjacent to the </w:t>
      </w:r>
      <w:smartTag w:uri="urn:schemas-microsoft-com:office:smarttags" w:element="place">
        <w:smartTag w:uri="urn:schemas-microsoft-com:office:smarttags" w:element="PlaceName">
          <w:r w:rsidR="00A70CE9">
            <w:rPr>
              <w:rFonts w:ascii="Times New Roman" w:hAnsi="Times New Roman"/>
            </w:rPr>
            <w:t>South</w:t>
          </w:r>
        </w:smartTag>
        <w:r w:rsidR="00A70CE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A70CE9">
            <w:rPr>
              <w:rFonts w:ascii="Times New Roman" w:hAnsi="Times New Roman"/>
            </w:rPr>
            <w:t>Australian</w:t>
          </w:r>
        </w:smartTag>
        <w:r w:rsidR="00A70CE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A70CE9">
            <w:rPr>
              <w:rFonts w:ascii="Times New Roman" w:hAnsi="Times New Roman"/>
            </w:rPr>
            <w:t>Museum</w:t>
          </w:r>
        </w:smartTag>
      </w:smartTag>
      <w:r w:rsidR="00A70CE9">
        <w:rPr>
          <w:rFonts w:ascii="Times New Roman" w:hAnsi="Times New Roman"/>
        </w:rPr>
        <w:t>’s Natural Science building.</w:t>
      </w:r>
    </w:p>
    <w:p w14:paraId="4FEF0CF0" w14:textId="77777777" w:rsidR="00971E97" w:rsidRPr="00AE20A8" w:rsidRDefault="00971E97">
      <w:pPr>
        <w:rPr>
          <w:rFonts w:ascii="Times New Roman" w:hAnsi="Times New Roman"/>
        </w:rPr>
      </w:pPr>
      <w:r w:rsidRPr="00AE20A8">
        <w:rPr>
          <w:rFonts w:ascii="Times New Roman" w:hAnsi="Times New Roman"/>
        </w:rPr>
        <w:t>The interests of Society members are centred largely on life sciences, earth sciences and anthropology.</w:t>
      </w:r>
      <w:r w:rsidR="00AE20A8" w:rsidRPr="00AE20A8">
        <w:rPr>
          <w:rFonts w:ascii="Times New Roman" w:eastAsia="Times New Roman" w:hAnsi="Times New Roman"/>
        </w:rPr>
        <w:t xml:space="preserve"> However, people with interests in other </w:t>
      </w:r>
      <w:r w:rsidR="003426C0">
        <w:rPr>
          <w:rFonts w:ascii="Times New Roman" w:eastAsia="Times New Roman" w:hAnsi="Times New Roman"/>
        </w:rPr>
        <w:t xml:space="preserve">scientific </w:t>
      </w:r>
      <w:r w:rsidR="00AE20A8" w:rsidRPr="00AE20A8">
        <w:rPr>
          <w:rFonts w:ascii="Times New Roman" w:eastAsia="Times New Roman" w:hAnsi="Times New Roman"/>
        </w:rPr>
        <w:t>fields are most welcome.</w:t>
      </w:r>
      <w:r w:rsidR="00B9494E">
        <w:rPr>
          <w:rFonts w:ascii="Times New Roman" w:eastAsia="Times New Roman" w:hAnsi="Times New Roman"/>
        </w:rPr>
        <w:t xml:space="preserve"> Further information on the Society, </w:t>
      </w:r>
      <w:r w:rsidR="00C45D23">
        <w:rPr>
          <w:rFonts w:ascii="Times New Roman" w:eastAsia="Times New Roman" w:hAnsi="Times New Roman"/>
        </w:rPr>
        <w:t>its</w:t>
      </w:r>
      <w:r w:rsidR="00B9494E">
        <w:rPr>
          <w:rFonts w:ascii="Times New Roman" w:eastAsia="Times New Roman" w:hAnsi="Times New Roman"/>
        </w:rPr>
        <w:t xml:space="preserve"> annual meeting program and publications are available at the following site:</w:t>
      </w:r>
      <w:r w:rsidR="00190DBF" w:rsidRPr="00190DBF">
        <w:t xml:space="preserve"> </w:t>
      </w:r>
      <w:hyperlink r:id="rId7" w:history="1">
        <w:r w:rsidR="006F4691" w:rsidRPr="00C0530A">
          <w:rPr>
            <w:rStyle w:val="Hyperlink"/>
            <w:rFonts w:ascii="Times New Roman" w:eastAsia="Times New Roman" w:hAnsi="Times New Roman"/>
          </w:rPr>
          <w:t>http://</w:t>
        </w:r>
        <w:r w:rsidR="00C0530A" w:rsidRPr="00C0530A">
          <w:rPr>
            <w:rStyle w:val="Hyperlink"/>
            <w:rFonts w:ascii="Times New Roman" w:eastAsia="Times New Roman" w:hAnsi="Times New Roman"/>
          </w:rPr>
          <w:t>www.rssa.org.au</w:t>
        </w:r>
      </w:hyperlink>
      <w:r w:rsidR="006F4691" w:rsidRPr="00C0530A">
        <w:rPr>
          <w:rFonts w:ascii="Times New Roman" w:eastAsia="Times New Roman" w:hAnsi="Times New Roman"/>
        </w:rPr>
        <w:t>.</w:t>
      </w:r>
    </w:p>
    <w:p w14:paraId="20D029E2" w14:textId="47F73938" w:rsidR="00E33D20" w:rsidRDefault="00971E97" w:rsidP="00F66F64">
      <w:pPr>
        <w:rPr>
          <w:rFonts w:ascii="Times New Roman" w:eastAsia="Times New Roman" w:hAnsi="Times New Roman"/>
        </w:rPr>
      </w:pPr>
      <w:r w:rsidRPr="00AE20A8">
        <w:rPr>
          <w:rFonts w:ascii="Times New Roman" w:hAnsi="Times New Roman"/>
        </w:rPr>
        <w:t>In 20</w:t>
      </w:r>
      <w:r w:rsidR="001B5E68">
        <w:rPr>
          <w:rFonts w:ascii="Times New Roman" w:hAnsi="Times New Roman"/>
        </w:rPr>
        <w:t>20</w:t>
      </w:r>
      <w:r w:rsidRPr="00AE20A8">
        <w:rPr>
          <w:rFonts w:ascii="Times New Roman" w:hAnsi="Times New Roman"/>
        </w:rPr>
        <w:t xml:space="preserve">, RSSA will be awarding </w:t>
      </w:r>
      <w:r w:rsidR="00EA3EC4">
        <w:rPr>
          <w:rFonts w:ascii="Times New Roman" w:hAnsi="Times New Roman"/>
        </w:rPr>
        <w:t xml:space="preserve">small </w:t>
      </w:r>
      <w:r w:rsidRPr="00AE20A8">
        <w:rPr>
          <w:rFonts w:ascii="Times New Roman" w:hAnsi="Times New Roman"/>
        </w:rPr>
        <w:t xml:space="preserve">grants </w:t>
      </w:r>
      <w:r w:rsidR="00EA3EC4">
        <w:rPr>
          <w:rFonts w:ascii="Times New Roman" w:hAnsi="Times New Roman"/>
        </w:rPr>
        <w:t xml:space="preserve">for </w:t>
      </w:r>
      <w:r w:rsidR="00E33D20" w:rsidRPr="00AE20A8">
        <w:rPr>
          <w:rFonts w:ascii="Times New Roman" w:hAnsi="Times New Roman"/>
        </w:rPr>
        <w:t xml:space="preserve">research work </w:t>
      </w:r>
      <w:r w:rsidR="00A70CE9">
        <w:rPr>
          <w:rFonts w:ascii="Times New Roman" w:hAnsi="Times New Roman"/>
        </w:rPr>
        <w:t xml:space="preserve">in </w:t>
      </w:r>
      <w:r w:rsidR="00641D3A">
        <w:rPr>
          <w:rFonts w:ascii="Times New Roman" w:hAnsi="Times New Roman"/>
        </w:rPr>
        <w:t xml:space="preserve">the following fields: </w:t>
      </w:r>
      <w:r w:rsidR="00EA3EC4">
        <w:rPr>
          <w:rFonts w:ascii="Times New Roman" w:hAnsi="Times New Roman"/>
        </w:rPr>
        <w:t>e</w:t>
      </w:r>
      <w:r w:rsidR="00E33D20" w:rsidRPr="00FF162E">
        <w:rPr>
          <w:rFonts w:ascii="Times New Roman" w:hAnsi="Times New Roman"/>
        </w:rPr>
        <w:t xml:space="preserve">cology, </w:t>
      </w:r>
      <w:r w:rsidR="00A70CE9">
        <w:rPr>
          <w:rFonts w:ascii="Times New Roman" w:eastAsia="Times New Roman" w:hAnsi="Times New Roman"/>
        </w:rPr>
        <w:t>botany, zoology,</w:t>
      </w:r>
      <w:r w:rsidR="00E33D20" w:rsidRPr="00FF162E">
        <w:rPr>
          <w:rFonts w:ascii="Times New Roman" w:eastAsia="Times New Roman" w:hAnsi="Times New Roman"/>
        </w:rPr>
        <w:t xml:space="preserve"> geology, geomorphology, </w:t>
      </w:r>
      <w:r w:rsidR="00703B9D" w:rsidRPr="00FF162E">
        <w:rPr>
          <w:rFonts w:ascii="Times New Roman" w:eastAsia="Times New Roman" w:hAnsi="Times New Roman"/>
        </w:rPr>
        <w:t>pal</w:t>
      </w:r>
      <w:r w:rsidR="00AB262A">
        <w:rPr>
          <w:rFonts w:ascii="Times New Roman" w:eastAsia="Times New Roman" w:hAnsi="Times New Roman"/>
        </w:rPr>
        <w:t>a</w:t>
      </w:r>
      <w:r w:rsidR="00703B9D" w:rsidRPr="00FF162E">
        <w:rPr>
          <w:rFonts w:ascii="Times New Roman" w:eastAsia="Times New Roman" w:hAnsi="Times New Roman"/>
        </w:rPr>
        <w:t>eontology</w:t>
      </w:r>
      <w:r w:rsidR="00E33D20" w:rsidRPr="00FF162E">
        <w:rPr>
          <w:rFonts w:ascii="Times New Roman" w:eastAsia="Times New Roman" w:hAnsi="Times New Roman"/>
        </w:rPr>
        <w:t>, geophysics, anthropology, biophysics, soil science, envir</w:t>
      </w:r>
      <w:r w:rsidR="00E33D20">
        <w:rPr>
          <w:rFonts w:ascii="Times New Roman" w:eastAsia="Times New Roman" w:hAnsi="Times New Roman"/>
        </w:rPr>
        <w:t>onmental science</w:t>
      </w:r>
      <w:r w:rsidR="00EA3EC4">
        <w:rPr>
          <w:rFonts w:ascii="Times New Roman" w:eastAsia="Times New Roman" w:hAnsi="Times New Roman"/>
        </w:rPr>
        <w:t xml:space="preserve">, </w:t>
      </w:r>
      <w:r w:rsidR="00A70CE9">
        <w:rPr>
          <w:rFonts w:ascii="Times New Roman" w:eastAsia="Times New Roman" w:hAnsi="Times New Roman"/>
        </w:rPr>
        <w:t>environmental remediation</w:t>
      </w:r>
      <w:r w:rsidR="00EA3EC4">
        <w:rPr>
          <w:rFonts w:ascii="Times New Roman" w:eastAsia="Times New Roman" w:hAnsi="Times New Roman"/>
        </w:rPr>
        <w:t>, and</w:t>
      </w:r>
      <w:r w:rsidR="005E29D2">
        <w:rPr>
          <w:rFonts w:ascii="Times New Roman" w:eastAsia="Times New Roman" w:hAnsi="Times New Roman"/>
        </w:rPr>
        <w:t xml:space="preserve"> </w:t>
      </w:r>
      <w:r w:rsidR="00703B9D">
        <w:rPr>
          <w:rFonts w:ascii="Times New Roman" w:eastAsia="Times New Roman" w:hAnsi="Times New Roman"/>
        </w:rPr>
        <w:t>archeology</w:t>
      </w:r>
      <w:r w:rsidR="00EA3EC4">
        <w:rPr>
          <w:rFonts w:ascii="Times New Roman" w:eastAsia="Times New Roman" w:hAnsi="Times New Roman"/>
        </w:rPr>
        <w:t>.</w:t>
      </w:r>
    </w:p>
    <w:p w14:paraId="6CE37CA5" w14:textId="77777777" w:rsidR="00641D3A" w:rsidRDefault="004C69E2">
      <w:pPr>
        <w:rPr>
          <w:rFonts w:ascii="Times New Roman" w:hAnsi="Times New Roman"/>
          <w:b/>
        </w:rPr>
      </w:pPr>
      <w:r w:rsidRPr="00521F92">
        <w:rPr>
          <w:rFonts w:ascii="Times New Roman" w:hAnsi="Times New Roman"/>
          <w:b/>
        </w:rPr>
        <w:t>The aim of the scheme is to promote high quality natural history research that is unlikely to be funded through larger nationally competitive schemes</w:t>
      </w:r>
      <w:r w:rsidR="00641D3A">
        <w:rPr>
          <w:rFonts w:ascii="Times New Roman" w:hAnsi="Times New Roman"/>
          <w:b/>
        </w:rPr>
        <w:t>.</w:t>
      </w:r>
      <w:r w:rsidRPr="00521F92">
        <w:rPr>
          <w:rFonts w:ascii="Times New Roman" w:hAnsi="Times New Roman"/>
          <w:b/>
        </w:rPr>
        <w:t xml:space="preserve"> </w:t>
      </w:r>
    </w:p>
    <w:p w14:paraId="6E31B2F6" w14:textId="2705B09C" w:rsidR="00EA5CB1" w:rsidRDefault="00521F92">
      <w:pPr>
        <w:rPr>
          <w:rFonts w:ascii="Times New Roman" w:hAnsi="Times New Roman"/>
        </w:rPr>
      </w:pPr>
      <w:r w:rsidRPr="00521F92">
        <w:rPr>
          <w:rFonts w:ascii="Times New Roman" w:hAnsi="Times New Roman"/>
          <w:b/>
        </w:rPr>
        <w:t>Number and size of grants available:</w:t>
      </w:r>
      <w:r>
        <w:rPr>
          <w:rFonts w:ascii="Times New Roman" w:hAnsi="Times New Roman"/>
        </w:rPr>
        <w:t xml:space="preserve"> </w:t>
      </w:r>
      <w:r w:rsidR="00AB262A">
        <w:rPr>
          <w:rFonts w:ascii="Times New Roman" w:hAnsi="Times New Roman"/>
        </w:rPr>
        <w:t>T</w:t>
      </w:r>
      <w:r w:rsidR="006E673A">
        <w:rPr>
          <w:rFonts w:ascii="Times New Roman" w:hAnsi="Times New Roman"/>
        </w:rPr>
        <w:t xml:space="preserve">he RSSA </w:t>
      </w:r>
      <w:r w:rsidR="00317242">
        <w:rPr>
          <w:rFonts w:ascii="Times New Roman" w:hAnsi="Times New Roman"/>
        </w:rPr>
        <w:t xml:space="preserve">Council has </w:t>
      </w:r>
      <w:r w:rsidR="00AB262A">
        <w:rPr>
          <w:rFonts w:ascii="Times New Roman" w:hAnsi="Times New Roman"/>
        </w:rPr>
        <w:t>approved a maximum total</w:t>
      </w:r>
      <w:r w:rsidR="006E673A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$</w:t>
      </w:r>
      <w:r w:rsidR="006E673A">
        <w:rPr>
          <w:rFonts w:ascii="Times New Roman" w:hAnsi="Times New Roman"/>
        </w:rPr>
        <w:t>1</w:t>
      </w:r>
      <w:r>
        <w:rPr>
          <w:rFonts w:ascii="Times New Roman" w:hAnsi="Times New Roman"/>
        </w:rPr>
        <w:t>5000</w:t>
      </w:r>
      <w:r w:rsidR="005E29D2">
        <w:rPr>
          <w:rFonts w:ascii="Times New Roman" w:hAnsi="Times New Roman"/>
        </w:rPr>
        <w:t xml:space="preserve"> </w:t>
      </w:r>
      <w:r w:rsidR="006E673A">
        <w:rPr>
          <w:rFonts w:ascii="Times New Roman" w:hAnsi="Times New Roman"/>
        </w:rPr>
        <w:t>for research grants</w:t>
      </w:r>
      <w:r w:rsidR="00AB262A">
        <w:rPr>
          <w:rFonts w:ascii="Times New Roman" w:hAnsi="Times New Roman"/>
        </w:rPr>
        <w:t xml:space="preserve"> in 20</w:t>
      </w:r>
      <w:r w:rsidR="001B5E6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AB262A">
        <w:rPr>
          <w:rFonts w:ascii="Times New Roman" w:hAnsi="Times New Roman"/>
        </w:rPr>
        <w:t>E</w:t>
      </w:r>
      <w:r w:rsidR="006E673A">
        <w:rPr>
          <w:rFonts w:ascii="Times New Roman" w:hAnsi="Times New Roman"/>
        </w:rPr>
        <w:t xml:space="preserve">ach applicant may apply for funding </w:t>
      </w:r>
      <w:r w:rsidR="006E673A" w:rsidRPr="00AB262A">
        <w:rPr>
          <w:rFonts w:ascii="Times New Roman" w:hAnsi="Times New Roman"/>
          <w:u w:val="single"/>
        </w:rPr>
        <w:t>up to</w:t>
      </w:r>
      <w:r w:rsidR="006E673A">
        <w:rPr>
          <w:rFonts w:ascii="Times New Roman" w:hAnsi="Times New Roman"/>
        </w:rPr>
        <w:t xml:space="preserve"> $2500. The number of grants awarded will depend on the quality of the applications and the budgets requested.</w:t>
      </w:r>
    </w:p>
    <w:p w14:paraId="03AB6C4D" w14:textId="77777777" w:rsidR="00A70CE9" w:rsidRPr="00A70CE9" w:rsidRDefault="00A70CE9" w:rsidP="00A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A70CE9">
        <w:rPr>
          <w:rFonts w:ascii="Times New Roman" w:hAnsi="Times New Roman"/>
          <w:b/>
        </w:rPr>
        <w:t>Important dates:</w:t>
      </w:r>
    </w:p>
    <w:p w14:paraId="62666CDC" w14:textId="6CAD4DEA" w:rsidR="00971E97" w:rsidRDefault="00641D3A" w:rsidP="0042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close: </w:t>
      </w:r>
      <w:r w:rsidR="00423195">
        <w:rPr>
          <w:rFonts w:ascii="Times New Roman" w:hAnsi="Times New Roman"/>
        </w:rPr>
        <w:tab/>
      </w:r>
      <w:r w:rsidR="001B5E68">
        <w:rPr>
          <w:rFonts w:ascii="Times New Roman" w:hAnsi="Times New Roman"/>
        </w:rPr>
        <w:t>May</w:t>
      </w:r>
      <w:r w:rsidR="006E67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1B5E68">
        <w:rPr>
          <w:rFonts w:ascii="Times New Roman" w:hAnsi="Times New Roman"/>
        </w:rPr>
        <w:t>5</w:t>
      </w:r>
      <w:r w:rsidR="006E673A">
        <w:rPr>
          <w:rFonts w:ascii="Times New Roman" w:hAnsi="Times New Roman"/>
        </w:rPr>
        <w:t>th</w:t>
      </w:r>
      <w:r w:rsidR="00A70CE9">
        <w:rPr>
          <w:rFonts w:ascii="Times New Roman" w:hAnsi="Times New Roman"/>
        </w:rPr>
        <w:t>, 20</w:t>
      </w:r>
      <w:r w:rsidR="001B5E68">
        <w:rPr>
          <w:rFonts w:ascii="Times New Roman" w:hAnsi="Times New Roman"/>
        </w:rPr>
        <w:t>20</w:t>
      </w:r>
      <w:r w:rsidR="00A70CE9">
        <w:rPr>
          <w:rFonts w:ascii="Times New Roman" w:hAnsi="Times New Roman"/>
        </w:rPr>
        <w:t>.</w:t>
      </w:r>
    </w:p>
    <w:p w14:paraId="0E6B182E" w14:textId="7B6ABA33" w:rsidR="00A70CE9" w:rsidRDefault="00A70CE9" w:rsidP="0042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</w:rPr>
        <w:t>Applic</w:t>
      </w:r>
      <w:r w:rsidR="00641D3A">
        <w:rPr>
          <w:rFonts w:ascii="Times New Roman" w:hAnsi="Times New Roman"/>
        </w:rPr>
        <w:t xml:space="preserve">ants notified of outcome: </w:t>
      </w:r>
      <w:r w:rsidR="00423195">
        <w:rPr>
          <w:rFonts w:ascii="Times New Roman" w:hAnsi="Times New Roman"/>
        </w:rPr>
        <w:tab/>
      </w:r>
      <w:r w:rsidR="00BA50FD">
        <w:rPr>
          <w:rFonts w:ascii="Times New Roman" w:hAnsi="Times New Roman"/>
        </w:rPr>
        <w:t>early July 20</w:t>
      </w:r>
      <w:r w:rsidR="001B5E68">
        <w:rPr>
          <w:rFonts w:ascii="Times New Roman" w:hAnsi="Times New Roman"/>
        </w:rPr>
        <w:t>20</w:t>
      </w:r>
      <w:r w:rsidR="00EB5F59">
        <w:rPr>
          <w:rFonts w:ascii="Times New Roman" w:hAnsi="Times New Roman"/>
        </w:rPr>
        <w:t>.</w:t>
      </w:r>
    </w:p>
    <w:p w14:paraId="3D8B5189" w14:textId="77777777" w:rsidR="00521F92" w:rsidRPr="00521F92" w:rsidRDefault="00521F92">
      <w:pPr>
        <w:rPr>
          <w:rFonts w:ascii="Lucida Grande" w:hAnsi="Lucida Grande" w:cs="Lucida Grande"/>
          <w:sz w:val="36"/>
          <w:szCs w:val="36"/>
        </w:rPr>
      </w:pPr>
      <w:r w:rsidRPr="00521F92">
        <w:rPr>
          <w:rFonts w:ascii="Lucida Grande" w:hAnsi="Lucida Grande" w:cs="Lucida Grande"/>
          <w:sz w:val="36"/>
          <w:szCs w:val="36"/>
        </w:rPr>
        <w:t>Rules</w:t>
      </w:r>
    </w:p>
    <w:p w14:paraId="24C3D0C9" w14:textId="462476DB" w:rsidR="00030FEC" w:rsidRDefault="00521F92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B2AAA">
        <w:rPr>
          <w:rFonts w:ascii="Times New Roman" w:hAnsi="Times New Roman"/>
          <w:b/>
        </w:rPr>
        <w:t xml:space="preserve">The Primary Applicant must be a member of the RSSA </w:t>
      </w:r>
      <w:r w:rsidR="006E673A">
        <w:rPr>
          <w:rFonts w:ascii="Times New Roman" w:hAnsi="Times New Roman"/>
          <w:b/>
        </w:rPr>
        <w:t>for 2</w:t>
      </w:r>
      <w:r w:rsidR="00C45D23">
        <w:rPr>
          <w:rFonts w:ascii="Times New Roman" w:hAnsi="Times New Roman"/>
          <w:b/>
        </w:rPr>
        <w:t>0</w:t>
      </w:r>
      <w:r w:rsidR="001B5E68">
        <w:rPr>
          <w:rFonts w:ascii="Times New Roman" w:hAnsi="Times New Roman"/>
          <w:b/>
        </w:rPr>
        <w:t>20</w:t>
      </w:r>
      <w:r w:rsidR="006E673A">
        <w:rPr>
          <w:rFonts w:ascii="Times New Roman" w:hAnsi="Times New Roman"/>
          <w:b/>
        </w:rPr>
        <w:t xml:space="preserve"> </w:t>
      </w:r>
      <w:r w:rsidR="005B2AAA">
        <w:rPr>
          <w:rFonts w:ascii="Times New Roman" w:hAnsi="Times New Roman"/>
          <w:b/>
        </w:rPr>
        <w:t>(other named applicants do not have to be members).</w:t>
      </w:r>
      <w:r w:rsidR="006E673A">
        <w:rPr>
          <w:rFonts w:ascii="Times New Roman" w:hAnsi="Times New Roman"/>
          <w:b/>
        </w:rPr>
        <w:t xml:space="preserve"> If the applicant is a student member of the RSSA, one of their supervisors must also be a member of the RSSA.</w:t>
      </w:r>
    </w:p>
    <w:p w14:paraId="072D6499" w14:textId="1B6FD35D" w:rsidR="00521F92" w:rsidRPr="002E1AAF" w:rsidRDefault="00521F92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F7835">
        <w:rPr>
          <w:rFonts w:ascii="Times New Roman" w:hAnsi="Times New Roman"/>
        </w:rPr>
        <w:t>The</w:t>
      </w:r>
      <w:r w:rsidR="00AB262A">
        <w:rPr>
          <w:rFonts w:ascii="Times New Roman" w:hAnsi="Times New Roman"/>
        </w:rPr>
        <w:t xml:space="preserve"> Primary Applicant can </w:t>
      </w:r>
      <w:r w:rsidR="006E673A">
        <w:rPr>
          <w:rFonts w:ascii="Times New Roman" w:hAnsi="Times New Roman"/>
        </w:rPr>
        <w:t>only submit one application for funding</w:t>
      </w:r>
      <w:r w:rsidR="00C45D23">
        <w:rPr>
          <w:rFonts w:ascii="Times New Roman" w:hAnsi="Times New Roman"/>
        </w:rPr>
        <w:t>.</w:t>
      </w:r>
      <w:r w:rsidR="001C649C">
        <w:rPr>
          <w:rFonts w:ascii="Times New Roman" w:hAnsi="Times New Roman"/>
        </w:rPr>
        <w:t xml:space="preserve"> </w:t>
      </w:r>
      <w:r w:rsidR="001C649C">
        <w:rPr>
          <w:rFonts w:ascii="Times New Roman" w:hAnsi="Times New Roman"/>
          <w:lang w:val="en-AU"/>
        </w:rPr>
        <w:t>Grant recipients from within the past 5 years are ineligible.</w:t>
      </w:r>
    </w:p>
    <w:p w14:paraId="7378F02F" w14:textId="7FCE7405" w:rsidR="00A70CE9" w:rsidRDefault="008909FB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F7835">
        <w:rPr>
          <w:rFonts w:ascii="Times New Roman" w:hAnsi="Times New Roman"/>
        </w:rPr>
        <w:t>The funding request should be fo</w:t>
      </w:r>
      <w:r w:rsidR="00743E06">
        <w:rPr>
          <w:rFonts w:ascii="Times New Roman" w:hAnsi="Times New Roman"/>
        </w:rPr>
        <w:t>r a standalone research project.</w:t>
      </w:r>
      <w:r w:rsidR="009F7835">
        <w:rPr>
          <w:rFonts w:ascii="Times New Roman" w:hAnsi="Times New Roman"/>
        </w:rPr>
        <w:t xml:space="preserve"> </w:t>
      </w:r>
      <w:r w:rsidR="00743E06">
        <w:rPr>
          <w:rFonts w:ascii="Times New Roman" w:hAnsi="Times New Roman"/>
        </w:rPr>
        <w:t>This</w:t>
      </w:r>
      <w:r w:rsidR="006E673A">
        <w:rPr>
          <w:rFonts w:ascii="Times New Roman" w:hAnsi="Times New Roman"/>
        </w:rPr>
        <w:t xml:space="preserve"> research project may be part of an existing funded research programme</w:t>
      </w:r>
      <w:r w:rsidR="009F7835">
        <w:rPr>
          <w:rFonts w:ascii="Times New Roman" w:hAnsi="Times New Roman"/>
        </w:rPr>
        <w:t>.</w:t>
      </w:r>
    </w:p>
    <w:p w14:paraId="01A33A88" w14:textId="77777777" w:rsidR="008909FB" w:rsidRDefault="00A70CE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F4691">
        <w:rPr>
          <w:rFonts w:ascii="Times New Roman" w:hAnsi="Times New Roman"/>
        </w:rPr>
        <w:t xml:space="preserve">The </w:t>
      </w:r>
      <w:r w:rsidR="00AB262A">
        <w:rPr>
          <w:rFonts w:ascii="Times New Roman" w:hAnsi="Times New Roman"/>
        </w:rPr>
        <w:t>grant</w:t>
      </w:r>
      <w:r>
        <w:rPr>
          <w:rFonts w:ascii="Times New Roman" w:hAnsi="Times New Roman"/>
        </w:rPr>
        <w:t xml:space="preserve"> is </w:t>
      </w:r>
      <w:r w:rsidR="006F4691">
        <w:rPr>
          <w:rFonts w:ascii="Times New Roman" w:hAnsi="Times New Roman"/>
        </w:rPr>
        <w:t xml:space="preserve">paid as a </w:t>
      </w:r>
      <w:r w:rsidR="00AB262A">
        <w:rPr>
          <w:rFonts w:ascii="Times New Roman" w:hAnsi="Times New Roman"/>
        </w:rPr>
        <w:t>single instalment</w:t>
      </w:r>
      <w:r>
        <w:rPr>
          <w:rFonts w:ascii="Times New Roman" w:hAnsi="Times New Roman"/>
        </w:rPr>
        <w:t>.</w:t>
      </w:r>
    </w:p>
    <w:p w14:paraId="6E0925D5" w14:textId="77777777" w:rsidR="008909FB" w:rsidRPr="002E1AAF" w:rsidRDefault="00784E7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909FB">
        <w:rPr>
          <w:rFonts w:ascii="Times New Roman" w:hAnsi="Times New Roman"/>
        </w:rPr>
        <w:t xml:space="preserve">. </w:t>
      </w:r>
      <w:r w:rsidR="008909FB" w:rsidRPr="002E1AAF">
        <w:rPr>
          <w:rFonts w:ascii="Times New Roman" w:hAnsi="Times New Roman"/>
        </w:rPr>
        <w:t xml:space="preserve">RSSA </w:t>
      </w:r>
      <w:r w:rsidR="008909FB">
        <w:rPr>
          <w:rFonts w:ascii="Times New Roman" w:hAnsi="Times New Roman"/>
        </w:rPr>
        <w:t xml:space="preserve">is </w:t>
      </w:r>
      <w:r w:rsidR="008909FB" w:rsidRPr="002E1AAF">
        <w:rPr>
          <w:rFonts w:ascii="Times New Roman" w:hAnsi="Times New Roman"/>
        </w:rPr>
        <w:t>to be acknowledged as a funding provider in all presentations and publications</w:t>
      </w:r>
      <w:r w:rsidR="00AB262A" w:rsidRPr="00AB262A">
        <w:rPr>
          <w:rFonts w:ascii="Times New Roman" w:hAnsi="Times New Roman"/>
        </w:rPr>
        <w:t xml:space="preserve"> </w:t>
      </w:r>
      <w:r w:rsidR="00AB262A">
        <w:rPr>
          <w:rFonts w:ascii="Times New Roman" w:hAnsi="Times New Roman"/>
        </w:rPr>
        <w:t>arising from the supported research.</w:t>
      </w:r>
      <w:r w:rsidR="00CA15CC">
        <w:rPr>
          <w:rFonts w:ascii="Times New Roman" w:hAnsi="Times New Roman"/>
        </w:rPr>
        <w:t>.</w:t>
      </w:r>
    </w:p>
    <w:p w14:paraId="6FFD3F95" w14:textId="0645EC1A" w:rsidR="00521F92" w:rsidRDefault="00784E7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21F92">
        <w:rPr>
          <w:rFonts w:ascii="Times New Roman" w:hAnsi="Times New Roman"/>
        </w:rPr>
        <w:t>. R</w:t>
      </w:r>
      <w:r w:rsidR="00521F92" w:rsidRPr="002E1AAF">
        <w:rPr>
          <w:rFonts w:ascii="Times New Roman" w:hAnsi="Times New Roman"/>
        </w:rPr>
        <w:t xml:space="preserve">ecipients </w:t>
      </w:r>
      <w:r w:rsidR="008909FB">
        <w:rPr>
          <w:rFonts w:ascii="Times New Roman" w:hAnsi="Times New Roman"/>
        </w:rPr>
        <w:t xml:space="preserve">are </w:t>
      </w:r>
      <w:r w:rsidR="00521F92" w:rsidRPr="002E1AAF">
        <w:rPr>
          <w:rFonts w:ascii="Times New Roman" w:hAnsi="Times New Roman"/>
        </w:rPr>
        <w:t>to give a</w:t>
      </w:r>
      <w:r w:rsidR="008909FB">
        <w:rPr>
          <w:rFonts w:ascii="Times New Roman" w:hAnsi="Times New Roman"/>
        </w:rPr>
        <w:t>n or</w:t>
      </w:r>
      <w:r w:rsidR="00AB262A">
        <w:rPr>
          <w:rFonts w:ascii="Times New Roman" w:hAnsi="Times New Roman"/>
        </w:rPr>
        <w:t xml:space="preserve">al presentation to an Ordinary </w:t>
      </w:r>
      <w:r w:rsidR="00743E06">
        <w:rPr>
          <w:rFonts w:ascii="Times New Roman" w:hAnsi="Times New Roman"/>
        </w:rPr>
        <w:t xml:space="preserve">General </w:t>
      </w:r>
      <w:r w:rsidR="00AB262A">
        <w:rPr>
          <w:rFonts w:ascii="Times New Roman" w:hAnsi="Times New Roman"/>
        </w:rPr>
        <w:t>M</w:t>
      </w:r>
      <w:r w:rsidR="008909FB">
        <w:rPr>
          <w:rFonts w:ascii="Times New Roman" w:hAnsi="Times New Roman"/>
        </w:rPr>
        <w:t>eeting of the</w:t>
      </w:r>
      <w:r w:rsidR="00521F92" w:rsidRPr="002E1AAF">
        <w:rPr>
          <w:rFonts w:ascii="Times New Roman" w:hAnsi="Times New Roman"/>
        </w:rPr>
        <w:t xml:space="preserve"> society within 18 months</w:t>
      </w:r>
      <w:r w:rsidR="008909FB">
        <w:rPr>
          <w:rFonts w:ascii="Times New Roman" w:hAnsi="Times New Roman"/>
        </w:rPr>
        <w:t xml:space="preserve"> of being awarded the grant</w:t>
      </w:r>
      <w:r w:rsidR="00521F92" w:rsidRPr="002E1AAF">
        <w:rPr>
          <w:rFonts w:ascii="Times New Roman" w:hAnsi="Times New Roman"/>
        </w:rPr>
        <w:t>.</w:t>
      </w:r>
      <w:r w:rsidR="00521F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Recipients are strongly encouraged to submit project findings for publication in the </w:t>
      </w:r>
      <w:r w:rsidRPr="00784E79">
        <w:rPr>
          <w:rFonts w:ascii="Times New Roman" w:hAnsi="Times New Roman"/>
          <w:i/>
        </w:rPr>
        <w:t>Transactions of the Royal Society of South Australia</w:t>
      </w:r>
      <w:r w:rsidR="003426C0">
        <w:rPr>
          <w:rFonts w:ascii="Times New Roman" w:hAnsi="Times New Roman"/>
        </w:rPr>
        <w:t>.</w:t>
      </w:r>
    </w:p>
    <w:p w14:paraId="617D2F63" w14:textId="77777777" w:rsidR="00521F92" w:rsidRDefault="00784E7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521F92">
        <w:rPr>
          <w:rFonts w:ascii="Times New Roman" w:hAnsi="Times New Roman"/>
        </w:rPr>
        <w:t xml:space="preserve">. </w:t>
      </w:r>
      <w:r w:rsidR="008909FB">
        <w:rPr>
          <w:rFonts w:ascii="Times New Roman" w:hAnsi="Times New Roman"/>
        </w:rPr>
        <w:t>R</w:t>
      </w:r>
      <w:r w:rsidR="00521F92" w:rsidRPr="002E1AAF">
        <w:rPr>
          <w:rFonts w:ascii="Times New Roman" w:hAnsi="Times New Roman"/>
        </w:rPr>
        <w:t>esearch with direct commercial application</w:t>
      </w:r>
      <w:r w:rsidR="008909FB">
        <w:rPr>
          <w:rFonts w:ascii="Times New Roman" w:hAnsi="Times New Roman"/>
        </w:rPr>
        <w:t xml:space="preserve"> will not be supported</w:t>
      </w:r>
      <w:r w:rsidR="00521F92">
        <w:rPr>
          <w:rFonts w:ascii="Times New Roman" w:hAnsi="Times New Roman"/>
        </w:rPr>
        <w:t>.</w:t>
      </w:r>
    </w:p>
    <w:p w14:paraId="0E711EA7" w14:textId="77777777" w:rsidR="00743E06" w:rsidRDefault="00784E79" w:rsidP="00743E06">
      <w:pPr>
        <w:ind w:left="284" w:hanging="284"/>
        <w:rPr>
          <w:rFonts w:ascii="Times New Roman" w:hAnsi="Times New Roman"/>
          <w:lang w:val="en-AU"/>
        </w:rPr>
      </w:pPr>
      <w:r>
        <w:rPr>
          <w:rFonts w:ascii="Times New Roman" w:hAnsi="Times New Roman"/>
        </w:rPr>
        <w:t>8</w:t>
      </w:r>
      <w:r w:rsidR="00F02756">
        <w:rPr>
          <w:rFonts w:ascii="Times New Roman" w:hAnsi="Times New Roman"/>
        </w:rPr>
        <w:t xml:space="preserve">. Research involving humans or animals must be approved by </w:t>
      </w:r>
      <w:r w:rsidR="00030FEC">
        <w:rPr>
          <w:rFonts w:ascii="Times New Roman" w:hAnsi="Times New Roman"/>
        </w:rPr>
        <w:t>a</w:t>
      </w:r>
      <w:r w:rsidR="00F02756">
        <w:rPr>
          <w:rFonts w:ascii="Times New Roman" w:hAnsi="Times New Roman"/>
        </w:rPr>
        <w:t xml:space="preserve"> relevant instituti</w:t>
      </w:r>
      <w:r w:rsidR="00317242">
        <w:rPr>
          <w:rFonts w:ascii="Times New Roman" w:hAnsi="Times New Roman"/>
        </w:rPr>
        <w:t>onal research ethics committee.</w:t>
      </w:r>
      <w:r w:rsidR="00743E06" w:rsidRPr="00743E06">
        <w:rPr>
          <w:rFonts w:ascii="Times New Roman" w:hAnsi="Times New Roman"/>
          <w:lang w:val="en-AU"/>
        </w:rPr>
        <w:t xml:space="preserve"> </w:t>
      </w:r>
    </w:p>
    <w:p w14:paraId="077DBDFA" w14:textId="7A2C3EC6" w:rsidR="00743E06" w:rsidRPr="00263368" w:rsidRDefault="00743E06" w:rsidP="00743E06">
      <w:pPr>
        <w:ind w:left="284" w:hanging="284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9. If the research is not carried out within two years of the funding being awarded it is to be returned to the Society. Funds are non-transferrable to other research projects.</w:t>
      </w:r>
    </w:p>
    <w:p w14:paraId="1A8FD756" w14:textId="77777777" w:rsidR="00703B9D" w:rsidRDefault="00703B9D" w:rsidP="006675EC">
      <w:pPr>
        <w:ind w:left="284" w:hanging="284"/>
        <w:rPr>
          <w:rFonts w:ascii="Times New Roman" w:hAnsi="Times New Roman"/>
        </w:rPr>
      </w:pPr>
    </w:p>
    <w:p w14:paraId="1B44C713" w14:textId="77777777" w:rsidR="000E7F14" w:rsidRPr="0073543E" w:rsidRDefault="000E7F14" w:rsidP="00521F92">
      <w:pPr>
        <w:rPr>
          <w:rFonts w:ascii="Lucida Grande" w:hAnsi="Lucida Grande" w:cs="Lucida Grande"/>
          <w:b/>
          <w:sz w:val="36"/>
          <w:szCs w:val="36"/>
        </w:rPr>
      </w:pPr>
      <w:r w:rsidRPr="0073543E">
        <w:rPr>
          <w:rFonts w:ascii="Lucida Grande" w:hAnsi="Lucida Grande" w:cs="Lucida Grande"/>
          <w:b/>
          <w:sz w:val="36"/>
          <w:szCs w:val="36"/>
        </w:rPr>
        <w:t>Instructions for Applicants</w:t>
      </w:r>
    </w:p>
    <w:p w14:paraId="3895ECA9" w14:textId="486F227D" w:rsidR="00F02756" w:rsidRPr="00312418" w:rsidRDefault="00F02756" w:rsidP="006675EC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 </w:t>
      </w:r>
      <w:r w:rsidR="000E7F14">
        <w:rPr>
          <w:rFonts w:ascii="Times New Roman" w:hAnsi="Times New Roman"/>
        </w:rPr>
        <w:t>Complete the Application form using software</w:t>
      </w:r>
      <w:r w:rsidR="00C45D23">
        <w:rPr>
          <w:rFonts w:ascii="Times New Roman" w:hAnsi="Times New Roman"/>
        </w:rPr>
        <w:t xml:space="preserve"> compatible with Microsoft Word</w:t>
      </w:r>
      <w:r w:rsidR="000E7F1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E7F14">
        <w:rPr>
          <w:rFonts w:ascii="Times New Roman" w:hAnsi="Times New Roman"/>
        </w:rPr>
        <w:t xml:space="preserve">Applications </w:t>
      </w:r>
      <w:r w:rsidR="000E7F14" w:rsidRPr="00F02756">
        <w:rPr>
          <w:rFonts w:ascii="Times New Roman" w:hAnsi="Times New Roman"/>
        </w:rPr>
        <w:t>should be emailed to</w:t>
      </w:r>
      <w:r>
        <w:rPr>
          <w:rFonts w:ascii="Times New Roman" w:hAnsi="Times New Roman"/>
        </w:rPr>
        <w:t xml:space="preserve"> the RSSA Secretary (</w:t>
      </w:r>
      <w:hyperlink r:id="rId8" w:history="1">
        <w:r w:rsidR="00C0530A" w:rsidRPr="00FE40FF">
          <w:rPr>
            <w:rStyle w:val="Hyperlink"/>
            <w:rFonts w:ascii="Times New Roman" w:hAnsi="Times New Roman"/>
          </w:rPr>
          <w:t>roysocsa@gmail.com</w:t>
        </w:r>
      </w:hyperlink>
      <w:r>
        <w:rPr>
          <w:rStyle w:val="Hyperlink"/>
          <w:rFonts w:ascii="Times New Roman" w:hAnsi="Times New Roman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="006F4691">
        <w:rPr>
          <w:rFonts w:ascii="Times New Roman" w:hAnsi="Times New Roman"/>
          <w:color w:val="000000"/>
        </w:rPr>
        <w:t xml:space="preserve">with the subject: </w:t>
      </w:r>
      <w:r w:rsidRPr="00F02756">
        <w:rPr>
          <w:rFonts w:ascii="Times New Roman" w:hAnsi="Times New Roman"/>
          <w:color w:val="000000"/>
        </w:rPr>
        <w:t>‘</w:t>
      </w:r>
      <w:r w:rsidR="0087376C" w:rsidRPr="00F02756">
        <w:rPr>
          <w:rFonts w:ascii="Times New Roman" w:hAnsi="Times New Roman"/>
          <w:color w:val="000000"/>
        </w:rPr>
        <w:t>RSSAGrantApp20</w:t>
      </w:r>
      <w:r w:rsidR="001B5E68">
        <w:rPr>
          <w:rFonts w:ascii="Times New Roman" w:hAnsi="Times New Roman"/>
          <w:color w:val="000000"/>
        </w:rPr>
        <w:t>20</w:t>
      </w:r>
      <w:r w:rsidR="0087376C" w:rsidRPr="00F02756"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/>
          <w:color w:val="000000"/>
        </w:rPr>
        <w:t>.</w:t>
      </w:r>
    </w:p>
    <w:p w14:paraId="6AA4D12E" w14:textId="77777777" w:rsidR="000E7F14" w:rsidRPr="00F02756" w:rsidRDefault="000E7F14" w:rsidP="006675EC">
      <w:pPr>
        <w:ind w:left="284"/>
        <w:rPr>
          <w:rFonts w:ascii="Times New Roman" w:hAnsi="Times New Roman"/>
          <w:color w:val="000000"/>
        </w:rPr>
      </w:pPr>
      <w:r w:rsidRPr="00F02756">
        <w:rPr>
          <w:rFonts w:ascii="Times New Roman" w:hAnsi="Times New Roman"/>
          <w:color w:val="000000"/>
        </w:rPr>
        <w:t>The Application form should be saved with the following file name:</w:t>
      </w:r>
    </w:p>
    <w:p w14:paraId="4FF9BDFB" w14:textId="2BECCF2C" w:rsidR="00F02756" w:rsidRPr="00866944" w:rsidRDefault="00DA7E1F" w:rsidP="006675EC">
      <w:pPr>
        <w:ind w:left="284"/>
        <w:rPr>
          <w:rFonts w:ascii="Times New Roman" w:hAnsi="Times New Roman"/>
          <w:i/>
          <w:color w:val="000000"/>
        </w:rPr>
      </w:pPr>
      <w:r w:rsidRPr="00866944">
        <w:rPr>
          <w:rFonts w:ascii="Times New Roman" w:hAnsi="Times New Roman"/>
          <w:i/>
          <w:color w:val="000000"/>
        </w:rPr>
        <w:t>surname</w:t>
      </w:r>
      <w:r>
        <w:rPr>
          <w:rFonts w:ascii="Times New Roman" w:hAnsi="Times New Roman"/>
          <w:i/>
          <w:color w:val="000000"/>
        </w:rPr>
        <w:t>initials</w:t>
      </w:r>
      <w:r w:rsidRPr="00F02756">
        <w:rPr>
          <w:rFonts w:ascii="Times New Roman" w:hAnsi="Times New Roman"/>
          <w:color w:val="000000"/>
        </w:rPr>
        <w:t xml:space="preserve"> </w:t>
      </w:r>
      <w:r w:rsidR="000E7F14" w:rsidRPr="00F02756">
        <w:rPr>
          <w:rFonts w:ascii="Times New Roman" w:hAnsi="Times New Roman"/>
          <w:color w:val="000000"/>
        </w:rPr>
        <w:t>RSSAGrantApp20</w:t>
      </w:r>
      <w:r w:rsidR="001B5E68">
        <w:rPr>
          <w:rFonts w:ascii="Times New Roman" w:hAnsi="Times New Roman"/>
          <w:color w:val="000000"/>
        </w:rPr>
        <w:t>20</w:t>
      </w:r>
    </w:p>
    <w:p w14:paraId="3AFA3215" w14:textId="77777777" w:rsidR="0073543E" w:rsidRPr="00F02756" w:rsidRDefault="00641D3A" w:rsidP="006675EC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F02756">
        <w:rPr>
          <w:rFonts w:ascii="Times New Roman" w:hAnsi="Times New Roman"/>
          <w:color w:val="000000"/>
        </w:rPr>
        <w:t xml:space="preserve">. Specific instructions for </w:t>
      </w:r>
      <w:r w:rsidR="00AB262A">
        <w:rPr>
          <w:rFonts w:ascii="Times New Roman" w:hAnsi="Times New Roman"/>
          <w:color w:val="000000"/>
        </w:rPr>
        <w:t xml:space="preserve">completing </w:t>
      </w:r>
      <w:r w:rsidR="00F02756">
        <w:rPr>
          <w:rFonts w:ascii="Times New Roman" w:hAnsi="Times New Roman"/>
          <w:color w:val="000000"/>
        </w:rPr>
        <w:t xml:space="preserve">the </w:t>
      </w:r>
      <w:r w:rsidR="00AB262A">
        <w:rPr>
          <w:rFonts w:ascii="Times New Roman" w:hAnsi="Times New Roman"/>
          <w:color w:val="000000"/>
        </w:rPr>
        <w:t>Application F</w:t>
      </w:r>
      <w:r w:rsidR="00F02756">
        <w:rPr>
          <w:rFonts w:ascii="Times New Roman" w:hAnsi="Times New Roman"/>
          <w:color w:val="000000"/>
        </w:rPr>
        <w:t>orm are as follows:</w:t>
      </w:r>
    </w:p>
    <w:p w14:paraId="2B6018B0" w14:textId="77777777" w:rsidR="0073543E" w:rsidRPr="00F02756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Title:</w:t>
      </w:r>
      <w:r w:rsidR="00155623">
        <w:rPr>
          <w:rFonts w:ascii="Times New Roman" w:hAnsi="Times New Roman"/>
          <w:color w:val="000000"/>
        </w:rPr>
        <w:t xml:space="preserve"> A brief, descriptive title </w:t>
      </w:r>
      <w:r w:rsidR="00703B9D">
        <w:rPr>
          <w:rFonts w:ascii="Times New Roman" w:hAnsi="Times New Roman"/>
          <w:color w:val="000000"/>
        </w:rPr>
        <w:t xml:space="preserve">of </w:t>
      </w:r>
      <w:r w:rsidR="00155623">
        <w:rPr>
          <w:rFonts w:ascii="Times New Roman" w:hAnsi="Times New Roman"/>
          <w:color w:val="000000"/>
        </w:rPr>
        <w:t>no more than 100 characters should be provided.</w:t>
      </w:r>
    </w:p>
    <w:p w14:paraId="209FCF3D" w14:textId="77777777" w:rsidR="00F02756" w:rsidRDefault="00155623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Applicant details</w:t>
      </w:r>
      <w:r w:rsidR="00F02756" w:rsidRPr="009945AE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Provide names, postal and email addresses, qualifications, and institutional affiliations</w:t>
      </w:r>
      <w:r w:rsidR="00703B9D">
        <w:rPr>
          <w:rFonts w:ascii="Times New Roman" w:hAnsi="Times New Roman"/>
          <w:color w:val="000000"/>
        </w:rPr>
        <w:t xml:space="preserve"> </w:t>
      </w:r>
      <w:r w:rsidR="00641D3A">
        <w:rPr>
          <w:rFonts w:ascii="Times New Roman" w:hAnsi="Times New Roman"/>
          <w:color w:val="000000"/>
        </w:rPr>
        <w:t>(</w:t>
      </w:r>
      <w:r w:rsidR="00703B9D">
        <w:rPr>
          <w:rFonts w:ascii="Times New Roman" w:hAnsi="Times New Roman"/>
          <w:color w:val="000000"/>
        </w:rPr>
        <w:t>if any</w:t>
      </w:r>
      <w:r w:rsidR="00641D3A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for all applicants.</w:t>
      </w:r>
      <w:r w:rsidR="00A854D6">
        <w:rPr>
          <w:rFonts w:ascii="Times New Roman" w:hAnsi="Times New Roman"/>
          <w:color w:val="000000"/>
        </w:rPr>
        <w:t xml:space="preserve"> The Primary Applicant should be listed first.</w:t>
      </w:r>
    </w:p>
    <w:p w14:paraId="2DDE0C96" w14:textId="77777777" w:rsidR="00423195" w:rsidRPr="006E673A" w:rsidRDefault="00423195" w:rsidP="004231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RSSA Status:</w:t>
      </w:r>
      <w:r>
        <w:rPr>
          <w:rFonts w:ascii="Times New Roman" w:hAnsi="Times New Roman"/>
          <w:color w:val="000000"/>
        </w:rPr>
        <w:t xml:space="preserve"> Please confirm you are a member of the RSSA and if you are a student member, please name your RSSA member supervisor.</w:t>
      </w:r>
    </w:p>
    <w:p w14:paraId="3A959D86" w14:textId="77777777" w:rsidR="0073543E" w:rsidRPr="00F02756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Summary:</w:t>
      </w:r>
      <w:r w:rsidR="00155623">
        <w:rPr>
          <w:rFonts w:ascii="Times New Roman" w:hAnsi="Times New Roman"/>
          <w:color w:val="000000"/>
        </w:rPr>
        <w:t xml:space="preserve"> A summary of no more than 100 words should be provided. </w:t>
      </w:r>
      <w:r w:rsidR="00AB262A">
        <w:rPr>
          <w:rFonts w:ascii="Times New Roman" w:hAnsi="Times New Roman"/>
          <w:color w:val="000000"/>
        </w:rPr>
        <w:t xml:space="preserve">Language and terms used </w:t>
      </w:r>
      <w:r w:rsidR="00155623">
        <w:rPr>
          <w:rFonts w:ascii="Times New Roman" w:hAnsi="Times New Roman"/>
          <w:color w:val="000000"/>
        </w:rPr>
        <w:t xml:space="preserve">should be </w:t>
      </w:r>
      <w:r w:rsidR="00AB262A">
        <w:rPr>
          <w:rFonts w:ascii="Times New Roman" w:hAnsi="Times New Roman"/>
          <w:color w:val="000000"/>
        </w:rPr>
        <w:t xml:space="preserve">clear </w:t>
      </w:r>
      <w:r w:rsidR="00155623">
        <w:rPr>
          <w:rFonts w:ascii="Times New Roman" w:hAnsi="Times New Roman"/>
          <w:color w:val="000000"/>
        </w:rPr>
        <w:t>to Society members and to the broader public.</w:t>
      </w:r>
    </w:p>
    <w:p w14:paraId="18C8FF04" w14:textId="77777777" w:rsidR="00641D3A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Project objectives:</w:t>
      </w:r>
      <w:r w:rsidR="006F4691">
        <w:rPr>
          <w:rFonts w:ascii="Times New Roman" w:hAnsi="Times New Roman"/>
          <w:color w:val="000000"/>
        </w:rPr>
        <w:t xml:space="preserve"> List project objectives</w:t>
      </w:r>
      <w:r w:rsidR="00AB262A">
        <w:rPr>
          <w:rFonts w:ascii="Times New Roman" w:hAnsi="Times New Roman"/>
          <w:color w:val="000000"/>
        </w:rPr>
        <w:t xml:space="preserve"> </w:t>
      </w:r>
      <w:r w:rsidR="0087376C">
        <w:rPr>
          <w:rFonts w:ascii="Times New Roman" w:hAnsi="Times New Roman"/>
          <w:color w:val="000000"/>
        </w:rPr>
        <w:t>and</w:t>
      </w:r>
      <w:r w:rsidR="00054D11">
        <w:rPr>
          <w:rFonts w:ascii="Times New Roman" w:hAnsi="Times New Roman"/>
          <w:color w:val="000000"/>
        </w:rPr>
        <w:t>/or</w:t>
      </w:r>
      <w:r w:rsidR="0087376C">
        <w:rPr>
          <w:rFonts w:ascii="Times New Roman" w:hAnsi="Times New Roman"/>
          <w:color w:val="000000"/>
        </w:rPr>
        <w:t xml:space="preserve"> hypotheses to be tested </w:t>
      </w:r>
      <w:r w:rsidR="00AB262A">
        <w:rPr>
          <w:rFonts w:ascii="Times New Roman" w:hAnsi="Times New Roman"/>
          <w:color w:val="000000"/>
        </w:rPr>
        <w:t>for the research</w:t>
      </w:r>
      <w:r w:rsidR="006F4691">
        <w:rPr>
          <w:rFonts w:ascii="Times New Roman" w:hAnsi="Times New Roman"/>
          <w:color w:val="000000"/>
        </w:rPr>
        <w:t>.</w:t>
      </w:r>
    </w:p>
    <w:p w14:paraId="71EBEE0E" w14:textId="77777777" w:rsidR="0073543E" w:rsidRPr="00F02756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Methodology:</w:t>
      </w:r>
      <w:r w:rsidR="00155623">
        <w:rPr>
          <w:rFonts w:ascii="Times New Roman" w:hAnsi="Times New Roman"/>
          <w:color w:val="000000"/>
        </w:rPr>
        <w:t xml:space="preserve"> </w:t>
      </w:r>
      <w:r w:rsidR="00703B9D">
        <w:rPr>
          <w:rFonts w:ascii="Times New Roman" w:hAnsi="Times New Roman"/>
          <w:color w:val="000000"/>
        </w:rPr>
        <w:t>Briefly</w:t>
      </w:r>
      <w:r w:rsidR="0087376C">
        <w:rPr>
          <w:rFonts w:ascii="Times New Roman" w:hAnsi="Times New Roman"/>
          <w:color w:val="000000"/>
        </w:rPr>
        <w:t xml:space="preserve"> (200 words maximum)</w:t>
      </w:r>
      <w:r w:rsidR="00C33BC9">
        <w:rPr>
          <w:rFonts w:ascii="Times New Roman" w:hAnsi="Times New Roman"/>
          <w:color w:val="000000"/>
        </w:rPr>
        <w:t>, describe</w:t>
      </w:r>
      <w:r w:rsidR="009945AE">
        <w:rPr>
          <w:rFonts w:ascii="Times New Roman" w:hAnsi="Times New Roman"/>
          <w:color w:val="000000"/>
        </w:rPr>
        <w:t xml:space="preserve"> the method(s) to be employed, along with a </w:t>
      </w:r>
      <w:r w:rsidR="00155623">
        <w:rPr>
          <w:rFonts w:ascii="Times New Roman" w:hAnsi="Times New Roman"/>
          <w:color w:val="000000"/>
        </w:rPr>
        <w:t>proposed timeline</w:t>
      </w:r>
      <w:r w:rsidR="00054D11">
        <w:rPr>
          <w:rFonts w:ascii="Times New Roman" w:hAnsi="Times New Roman"/>
          <w:color w:val="000000"/>
        </w:rPr>
        <w:t xml:space="preserve"> for the research project</w:t>
      </w:r>
      <w:r w:rsidR="00155623">
        <w:rPr>
          <w:rFonts w:ascii="Times New Roman" w:hAnsi="Times New Roman"/>
          <w:color w:val="000000"/>
        </w:rPr>
        <w:t>.</w:t>
      </w:r>
    </w:p>
    <w:p w14:paraId="0318725F" w14:textId="77777777" w:rsidR="00155623" w:rsidRDefault="0073543E" w:rsidP="00521F92">
      <w:pPr>
        <w:rPr>
          <w:rFonts w:ascii="Times New Roman" w:hAnsi="Times New Roman"/>
          <w:color w:val="000000"/>
        </w:rPr>
      </w:pPr>
      <w:r w:rsidRPr="00A854D6">
        <w:rPr>
          <w:rFonts w:ascii="Times New Roman" w:hAnsi="Times New Roman"/>
          <w:b/>
          <w:color w:val="000000"/>
        </w:rPr>
        <w:t>Likely outcomes:</w:t>
      </w:r>
      <w:r w:rsidR="00312418">
        <w:rPr>
          <w:rFonts w:ascii="Times New Roman" w:hAnsi="Times New Roman"/>
          <w:color w:val="000000"/>
        </w:rPr>
        <w:t xml:space="preserve"> </w:t>
      </w:r>
      <w:r w:rsidR="00AB262A">
        <w:rPr>
          <w:rFonts w:ascii="Times New Roman" w:hAnsi="Times New Roman"/>
          <w:color w:val="000000"/>
        </w:rPr>
        <w:t xml:space="preserve">In no more than </w:t>
      </w:r>
      <w:r w:rsidR="00B9494E">
        <w:rPr>
          <w:rFonts w:ascii="Times New Roman" w:hAnsi="Times New Roman"/>
          <w:color w:val="000000"/>
        </w:rPr>
        <w:t>100 words, describe likely project outcomes and/or findings</w:t>
      </w:r>
      <w:r w:rsidR="0087376C">
        <w:rPr>
          <w:rFonts w:ascii="Times New Roman" w:hAnsi="Times New Roman"/>
          <w:color w:val="000000"/>
        </w:rPr>
        <w:t xml:space="preserve"> and why these will be significant</w:t>
      </w:r>
      <w:r w:rsidR="00B9494E">
        <w:rPr>
          <w:rFonts w:ascii="Times New Roman" w:hAnsi="Times New Roman"/>
          <w:color w:val="000000"/>
        </w:rPr>
        <w:t>.</w:t>
      </w:r>
    </w:p>
    <w:p w14:paraId="79F3E60D" w14:textId="7EB7FF10" w:rsidR="0073543E" w:rsidRPr="00F02756" w:rsidRDefault="0087376C" w:rsidP="00521F92">
      <w:pPr>
        <w:rPr>
          <w:rFonts w:ascii="Times New Roman" w:hAnsi="Times New Roman"/>
          <w:color w:val="000000"/>
        </w:rPr>
      </w:pPr>
      <w:r w:rsidRPr="0087376C">
        <w:rPr>
          <w:rFonts w:ascii="Times New Roman" w:hAnsi="Times New Roman"/>
          <w:b/>
          <w:color w:val="000000"/>
        </w:rPr>
        <w:t>Budget</w:t>
      </w:r>
      <w:r>
        <w:rPr>
          <w:rFonts w:ascii="Times New Roman" w:hAnsi="Times New Roman"/>
          <w:color w:val="000000"/>
        </w:rPr>
        <w:t>: A budget must be provided wherein items are costed realistically for the project</w:t>
      </w:r>
      <w:r w:rsidR="00054D11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The total costs of the project should be identified, </w:t>
      </w:r>
      <w:r w:rsidR="00054D11">
        <w:rPr>
          <w:rFonts w:ascii="Times New Roman" w:hAnsi="Times New Roman"/>
          <w:color w:val="000000"/>
        </w:rPr>
        <w:t>available</w:t>
      </w:r>
      <w:r>
        <w:rPr>
          <w:rFonts w:ascii="Times New Roman" w:hAnsi="Times New Roman"/>
          <w:color w:val="000000"/>
        </w:rPr>
        <w:t xml:space="preserve"> fund</w:t>
      </w:r>
      <w:r w:rsidR="00054D11">
        <w:rPr>
          <w:rFonts w:ascii="Times New Roman" w:hAnsi="Times New Roman"/>
          <w:color w:val="000000"/>
        </w:rPr>
        <w:t>s and in-kind resources identified, and how the RSSA funds will be spent clearly outlined.</w:t>
      </w:r>
      <w:r w:rsidR="00054D11" w:rsidRPr="00054D11">
        <w:rPr>
          <w:rFonts w:ascii="Times New Roman" w:hAnsi="Times New Roman"/>
          <w:color w:val="000000"/>
        </w:rPr>
        <w:t xml:space="preserve"> </w:t>
      </w:r>
    </w:p>
    <w:p w14:paraId="1CCD6AAC" w14:textId="77777777" w:rsidR="00C33BC9" w:rsidRPr="00641D3A" w:rsidRDefault="000E7F14" w:rsidP="00850BB8">
      <w:pPr>
        <w:rPr>
          <w:rFonts w:ascii="Lucida Grande" w:hAnsi="Lucida Grande" w:cs="Lucida Grande"/>
          <w:b/>
          <w:sz w:val="28"/>
          <w:szCs w:val="28"/>
        </w:rPr>
      </w:pPr>
      <w:r>
        <w:rPr>
          <w:rFonts w:ascii="Geneva" w:hAnsi="Geneva"/>
          <w:color w:val="000000"/>
        </w:rPr>
        <w:br w:type="page"/>
      </w:r>
      <w:r w:rsidR="00C33BC9" w:rsidRPr="00C33BC9">
        <w:rPr>
          <w:rFonts w:ascii="Lucida Grande" w:hAnsi="Lucida Grande" w:cs="Lucida Grande"/>
          <w:b/>
          <w:sz w:val="28"/>
          <w:szCs w:val="28"/>
        </w:rPr>
        <w:lastRenderedPageBreak/>
        <w:t xml:space="preserve">RSSA </w:t>
      </w:r>
      <w:r w:rsidR="00D01819">
        <w:rPr>
          <w:rFonts w:ascii="Lucida Grande" w:hAnsi="Lucida Grande" w:cs="Lucida Grande"/>
          <w:b/>
          <w:sz w:val="28"/>
          <w:szCs w:val="28"/>
        </w:rPr>
        <w:t>Small Research Grants Scheme</w:t>
      </w:r>
      <w:r w:rsidR="00C33BC9" w:rsidRPr="00C33BC9">
        <w:rPr>
          <w:rFonts w:ascii="Lucida Grande" w:hAnsi="Lucida Grande" w:cs="Lucida Grande"/>
          <w:b/>
          <w:sz w:val="28"/>
          <w:szCs w:val="28"/>
        </w:rPr>
        <w:t xml:space="preserve"> Application Form</w:t>
      </w:r>
    </w:p>
    <w:p w14:paraId="0F821C55" w14:textId="77777777" w:rsidR="00850BB8" w:rsidRPr="004879FD" w:rsidRDefault="00C33BC9" w:rsidP="00850BB8">
      <w:pPr>
        <w:rPr>
          <w:rFonts w:ascii="Lucida Grande" w:hAnsi="Lucida Grande" w:cs="Lucida Grande"/>
          <w:b/>
        </w:rPr>
      </w:pPr>
      <w:r w:rsidRPr="004879FD">
        <w:rPr>
          <w:rFonts w:ascii="Lucida Grande" w:hAnsi="Lucida Grande" w:cs="Lucida Grande"/>
          <w:b/>
        </w:rPr>
        <w:t>1. Project t</w:t>
      </w:r>
      <w:r w:rsidR="00850BB8" w:rsidRPr="004879FD">
        <w:rPr>
          <w:rFonts w:ascii="Lucida Grande" w:hAnsi="Lucida Grande" w:cs="Lucida Grande"/>
          <w:b/>
        </w:rPr>
        <w:t>itle</w:t>
      </w:r>
      <w:r w:rsidR="0073543E" w:rsidRPr="004879FD">
        <w:rPr>
          <w:rFonts w:ascii="Lucida Grande" w:hAnsi="Lucida Grande" w:cs="Lucida Grande"/>
          <w:b/>
        </w:rPr>
        <w:t xml:space="preserve"> (100 characters max)</w:t>
      </w:r>
    </w:p>
    <w:p w14:paraId="0D85A62C" w14:textId="77777777" w:rsidR="00155623" w:rsidRDefault="00155623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5B44AFCA" w14:textId="77777777" w:rsidR="00AB262A" w:rsidRPr="0073543E" w:rsidRDefault="00AB262A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7518AEFF" w14:textId="77777777" w:rsidR="00850BB8" w:rsidRPr="004879FD" w:rsidRDefault="00C33BC9" w:rsidP="00850BB8">
      <w:pPr>
        <w:rPr>
          <w:rFonts w:ascii="Lucida Grande" w:hAnsi="Lucida Grande" w:cs="Lucida Grande"/>
          <w:b/>
        </w:rPr>
      </w:pPr>
      <w:r w:rsidRPr="004879FD">
        <w:rPr>
          <w:rFonts w:ascii="Lucida Grande" w:hAnsi="Lucida Grande" w:cs="Lucida Grande"/>
          <w:b/>
        </w:rPr>
        <w:t xml:space="preserve">2. </w:t>
      </w:r>
      <w:r w:rsidR="00155623" w:rsidRPr="004879FD">
        <w:rPr>
          <w:rFonts w:ascii="Lucida Grande" w:hAnsi="Lucida Grande" w:cs="Lucida Grande"/>
          <w:b/>
        </w:rPr>
        <w:t xml:space="preserve">Applicant </w:t>
      </w:r>
      <w:r w:rsidR="00423195">
        <w:rPr>
          <w:rFonts w:ascii="Lucida Grande" w:hAnsi="Lucida Grande" w:cs="Lucida Grande"/>
          <w:b/>
        </w:rPr>
        <w:t>name and address</w:t>
      </w:r>
      <w:r w:rsidR="004879FD" w:rsidRPr="004879FD">
        <w:rPr>
          <w:rFonts w:ascii="Lucida Grande" w:hAnsi="Lucida Grande" w:cs="Lucida Grande"/>
          <w:b/>
        </w:rPr>
        <w:t xml:space="preserve"> (Primary applicant listed first)</w:t>
      </w:r>
    </w:p>
    <w:p w14:paraId="4EFE6BF0" w14:textId="77777777" w:rsidR="00AB262A" w:rsidRDefault="00AB262A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117FC768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6E11A5DD" w14:textId="77777777" w:rsidR="00423195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3. Applicant RSSA status (and supervisor RSSA status if Student applicant)</w:t>
      </w:r>
    </w:p>
    <w:p w14:paraId="3614FB42" w14:textId="77777777" w:rsidR="00423195" w:rsidRDefault="00423195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5DF7E313" w14:textId="77777777" w:rsidR="00AB262A" w:rsidRDefault="00AB262A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09CF306A" w14:textId="77777777"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4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850BB8" w:rsidRPr="004879FD">
        <w:rPr>
          <w:rFonts w:ascii="Lucida Grande" w:hAnsi="Lucida Grande" w:cs="Lucida Grande"/>
          <w:b/>
        </w:rPr>
        <w:t>Summary (100 words max)</w:t>
      </w:r>
    </w:p>
    <w:p w14:paraId="6C81042F" w14:textId="77777777" w:rsidR="0073543E" w:rsidRDefault="0073543E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2C8A6953" w14:textId="77777777" w:rsidR="00155623" w:rsidRDefault="00155623" w:rsidP="00735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4F75E82" w14:textId="77777777"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5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73543E" w:rsidRPr="004879FD">
        <w:rPr>
          <w:rFonts w:ascii="Lucida Grande" w:hAnsi="Lucida Grande" w:cs="Lucida Grande"/>
          <w:b/>
        </w:rPr>
        <w:t>Project o</w:t>
      </w:r>
      <w:r w:rsidR="00850BB8" w:rsidRPr="004879FD">
        <w:rPr>
          <w:rFonts w:ascii="Lucida Grande" w:hAnsi="Lucida Grande" w:cs="Lucida Grande"/>
          <w:b/>
        </w:rPr>
        <w:t>bjectives (200 words max)</w:t>
      </w:r>
    </w:p>
    <w:p w14:paraId="30F17466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3A0B385C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5B7DE9F3" w14:textId="73C0F528"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6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850BB8" w:rsidRPr="004879FD">
        <w:rPr>
          <w:rFonts w:ascii="Lucida Grande" w:hAnsi="Lucida Grande" w:cs="Lucida Grande"/>
          <w:b/>
        </w:rPr>
        <w:t>Methodology (200 words max).</w:t>
      </w:r>
    </w:p>
    <w:p w14:paraId="088508E4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72B2BEBC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4E4C1D12" w14:textId="77777777"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7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850BB8" w:rsidRPr="004879FD">
        <w:rPr>
          <w:rFonts w:ascii="Lucida Grande" w:hAnsi="Lucida Grande" w:cs="Lucida Grande"/>
          <w:b/>
        </w:rPr>
        <w:t>Likely outcomes (100 words max)</w:t>
      </w:r>
    </w:p>
    <w:p w14:paraId="59040F3C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0BC94685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43A30800" w14:textId="77777777" w:rsidR="0073543E" w:rsidRDefault="00423195" w:rsidP="00850BB8">
      <w:pPr>
        <w:rPr>
          <w:rFonts w:ascii="Lucida Grande" w:hAnsi="Lucida Grande" w:cs="Lucida Grande"/>
          <w:b/>
        </w:rPr>
      </w:pPr>
      <w:r w:rsidRPr="00423195">
        <w:rPr>
          <w:rFonts w:ascii="Lucida Grande" w:hAnsi="Lucida Grande" w:cs="Lucida Grande"/>
          <w:b/>
        </w:rPr>
        <w:t xml:space="preserve">8. </w:t>
      </w:r>
      <w:r>
        <w:rPr>
          <w:rFonts w:ascii="Lucida Grande" w:hAnsi="Lucida Grande" w:cs="Lucida Grande"/>
          <w:b/>
        </w:rPr>
        <w:t>Project Budget</w:t>
      </w:r>
    </w:p>
    <w:p w14:paraId="6076BDDE" w14:textId="77777777" w:rsidR="004553AD" w:rsidRDefault="004553AD" w:rsidP="00455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Provide details of;</w:t>
      </w:r>
    </w:p>
    <w:p w14:paraId="465ECDA2" w14:textId="77777777" w:rsidR="004553AD" w:rsidRDefault="004553AD" w:rsidP="00455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the resources already available to the Project.</w:t>
      </w:r>
    </w:p>
    <w:p w14:paraId="3E038D7A" w14:textId="77777777" w:rsidR="00A015C3" w:rsidRDefault="004553AD" w:rsidP="004553AD">
      <w:pPr>
        <w:spacing w:after="0"/>
        <w:rPr>
          <w:rFonts w:ascii="Times New Roman" w:hAnsi="Times New Roman"/>
        </w:rPr>
      </w:pPr>
      <w:r w:rsidRPr="004553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b) the funds requested from the RSSA and a detailed justification for the projected expenses.</w:t>
      </w:r>
    </w:p>
    <w:p w14:paraId="2957620E" w14:textId="77777777" w:rsidR="00A015C3" w:rsidRDefault="00A015C3" w:rsidP="00A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185979AC" w14:textId="77777777" w:rsidR="00423195" w:rsidRDefault="00423195" w:rsidP="00A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3B9D7302" w14:textId="77777777" w:rsidR="004879FD" w:rsidRDefault="004879FD" w:rsidP="00850BB8">
      <w:pPr>
        <w:rPr>
          <w:rFonts w:ascii="Times New Roman" w:hAnsi="Times New Roman"/>
        </w:rPr>
      </w:pPr>
    </w:p>
    <w:p w14:paraId="2251DE0F" w14:textId="77777777" w:rsidR="004879FD" w:rsidRDefault="004879FD" w:rsidP="00850BB8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4553AD">
        <w:rPr>
          <w:rFonts w:ascii="Times New Roman" w:hAnsi="Times New Roman"/>
        </w:rPr>
        <w:t xml:space="preserve"> of lodgement</w:t>
      </w:r>
      <w:r>
        <w:rPr>
          <w:rFonts w:ascii="Times New Roman" w:hAnsi="Times New Roman"/>
        </w:rPr>
        <w:t>:</w:t>
      </w:r>
      <w:r w:rsidR="004553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</w:t>
      </w:r>
    </w:p>
    <w:p w14:paraId="39C0A01E" w14:textId="77777777" w:rsidR="004879FD" w:rsidRDefault="004879FD" w:rsidP="00487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RSSA use only: Received by ____________; Sent to committee chair: ___________; </w:t>
      </w:r>
    </w:p>
    <w:p w14:paraId="2DCB815B" w14:textId="77777777" w:rsidR="00C33BC9" w:rsidRDefault="004879FD" w:rsidP="00487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RSSA membership check _____________; Filed for assessment ________________</w:t>
      </w:r>
    </w:p>
    <w:p w14:paraId="732E4D75" w14:textId="77777777" w:rsidR="00F02756" w:rsidRPr="004879FD" w:rsidRDefault="00F02756" w:rsidP="00850BB8">
      <w:pPr>
        <w:rPr>
          <w:rFonts w:ascii="Times New Roman" w:hAnsi="Times New Roman"/>
          <w:b/>
        </w:rPr>
      </w:pPr>
      <w:r w:rsidRPr="004879FD">
        <w:rPr>
          <w:rFonts w:ascii="Times New Roman" w:hAnsi="Times New Roman"/>
          <w:b/>
        </w:rPr>
        <w:t>Checklist:</w:t>
      </w:r>
    </w:p>
    <w:p w14:paraId="525E73B2" w14:textId="77777777" w:rsidR="00F02756" w:rsidRPr="004879FD" w:rsidRDefault="00F02756" w:rsidP="004879FD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4879FD">
        <w:rPr>
          <w:rFonts w:ascii="Times New Roman" w:hAnsi="Times New Roman"/>
        </w:rPr>
        <w:t>Application certified</w:t>
      </w:r>
      <w:r w:rsidR="004553AD">
        <w:rPr>
          <w:rFonts w:ascii="Times New Roman" w:hAnsi="Times New Roman"/>
        </w:rPr>
        <w:t>.</w:t>
      </w:r>
    </w:p>
    <w:p w14:paraId="0C89469D" w14:textId="77777777" w:rsidR="004553AD" w:rsidRPr="004553AD" w:rsidRDefault="00F02756" w:rsidP="004553AD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4879FD">
        <w:rPr>
          <w:rFonts w:ascii="Times New Roman" w:hAnsi="Times New Roman"/>
        </w:rPr>
        <w:t>All mandatory sections completed</w:t>
      </w:r>
      <w:r w:rsidR="004553AD">
        <w:rPr>
          <w:rFonts w:ascii="Times New Roman" w:hAnsi="Times New Roman"/>
        </w:rPr>
        <w:t>.</w:t>
      </w:r>
    </w:p>
    <w:p w14:paraId="0966AB70" w14:textId="77777777" w:rsidR="00190DBF" w:rsidRPr="004879FD" w:rsidRDefault="004879FD" w:rsidP="004879FD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4879FD">
        <w:rPr>
          <w:rFonts w:ascii="Times New Roman" w:hAnsi="Times New Roman"/>
        </w:rPr>
        <w:t>Non-</w:t>
      </w:r>
      <w:r w:rsidR="00190DBF" w:rsidRPr="004879FD">
        <w:rPr>
          <w:rFonts w:ascii="Times New Roman" w:hAnsi="Times New Roman"/>
        </w:rPr>
        <w:t>RSSA members – membership app</w:t>
      </w:r>
      <w:r w:rsidR="004553AD">
        <w:rPr>
          <w:rFonts w:ascii="Times New Roman" w:hAnsi="Times New Roman"/>
        </w:rPr>
        <w:t>lication completed and attached.</w:t>
      </w:r>
    </w:p>
    <w:p w14:paraId="42CB9638" w14:textId="77777777" w:rsidR="00C62633" w:rsidRDefault="004879FD">
      <w:pPr>
        <w:jc w:val="center"/>
        <w:rPr>
          <w:b/>
          <w:sz w:val="28"/>
        </w:rPr>
      </w:pPr>
      <w:r>
        <w:rPr>
          <w:rFonts w:ascii="Times New Roman" w:hAnsi="Times New Roman"/>
        </w:rPr>
        <w:br w:type="page"/>
      </w:r>
      <w:r w:rsidR="00C62633">
        <w:rPr>
          <w:b/>
          <w:sz w:val="28"/>
        </w:rPr>
        <w:t>THE ROYAL SOCIETY OF SOUTH AUSTRALIA Inc</w:t>
      </w:r>
    </w:p>
    <w:p w14:paraId="174EB478" w14:textId="77777777" w:rsidR="00C62633" w:rsidRDefault="00423195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4D534" wp14:editId="2A241877">
                <wp:simplePos x="0" y="0"/>
                <wp:positionH relativeFrom="column">
                  <wp:posOffset>0</wp:posOffset>
                </wp:positionH>
                <wp:positionV relativeFrom="paragraph">
                  <wp:posOffset>-563880</wp:posOffset>
                </wp:positionV>
                <wp:extent cx="887730" cy="889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630C6" w14:textId="77777777" w:rsidR="00C62633" w:rsidRDefault="00423195">
                            <w:r>
                              <w:rPr>
                                <w:b/>
                                <w:noProof/>
                                <w:sz w:val="28"/>
                                <w:lang w:val="en-AU" w:eastAsia="en-AU"/>
                              </w:rPr>
                              <w:drawing>
                                <wp:inline distT="0" distB="0" distL="0" distR="0" wp14:anchorId="5A364027" wp14:editId="6E4803C3">
                                  <wp:extent cx="704850" cy="666750"/>
                                  <wp:effectExtent l="0" t="0" r="0" b="0"/>
                                  <wp:docPr id="2" name="Picture 2" descr="RSSA_06_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SSA_06_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4.4pt;width:69.9pt;height:70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DLgAIAAAwFAAAOAAAAZHJzL2Uyb0RvYy54bWysVNtu3CAQfa/Uf0C8b2xvvFnbijfKpa4q&#10;pRcp6QewgNeoGBCQtdOq/94B7y2pKlVV/YCBGQ4zc85weTX2Em25dUKrGmdnKUZcUc2E2tT462Mz&#10;KzBynihGpFa8xs/c4avV2zeXg6n4XHdaMm4RgChXDabGnfemShJHO94Td6YNV2Bste2Jh6XdJMyS&#10;AdB7mczT9CIZtGXGasqdg927yYhXEb9tOfWf29Zxj2SNITYfRxvHdRiT1SWpNpaYTtBdGOQfouiJ&#10;UHDpAeqOeIKerPgNqhfUaqdbf0Z1n+i2FZTHHCCbLH2VzUNHDI+5QHGcOZTJ/T9Y+mn7xSLBanyO&#10;kSI9UPTIR49u9IjOQ3UG4ypwejDg5kfYBpZjps7ca/rNIaVvO6I2/NpaPXScMIguCyeTk6MTjgsg&#10;6+GjZnANefI6Ao2t7UPpoBgI0IGl5wMzIRQKm0WxXJ6DhYKpKMo0jcwlpNofNtb591z3KExqbIH4&#10;CE62986HYEi1dwl3OS0Fa4SUcWE361tp0ZaASJr4xfhfuUkVnJUOxybEaQdihDuCLUQbSf9RZvM8&#10;vZmXs+aiWM7yJl/MymVazNKsvCkv0rzM75qfIcAsrzrBGFf3QvG9ALP87wjetcIknShBNNS4XMwX&#10;E0N/TBLqdyzhi1r0wkM/StFDnQ9OpAq8vlMM0iaVJ0JO8+Rl+LHKUIP9P1YlqiAQP0nAj+sRUII0&#10;1po9gx6sBr6AWnhEYNJp+x2jARqyxgpeDIzkBwWKKrM8D/0bF/liOYeFPbWsTy1EUQCqscdomt76&#10;qeefjBWbDu7Za/gaVNiIqJBjTDvtQsvFVHbPQ+jp03X0Oj5iq18AAAD//wMAUEsDBBQABgAIAAAA&#10;IQBeV7/j3QAAAAcBAAAPAAAAZHJzL2Rvd25yZXYueG1sTI/BTsMwEETvSPyDtUjcWqetKGnIpkIg&#10;JBBSpRY+wLG3SUS8DrbbhL/HPcFtVrOaeVNuJ9uLM/nQOUZYzDMQxNqZjhuEz4+XWQ4iRMVG9Y4J&#10;4YcCbKvrq1IVxo28p/MhNiKFcCgUQhvjUEgZdEtWhbkbiJN3dN6qmE7fSOPVmMJtL5dZtpZWdZwa&#10;WjXQU0v663CyCM+dr7+1W72u7983ercPx/FtJxFvb6bHBxCRpvj3DBf8hA5VYqrdiU0QPUIaEhFm&#10;eZ4GXOzVJoka4W6xBFmV8j9/9QsAAP//AwBQSwECLQAUAAYACAAAACEAtoM4kv4AAADhAQAAEwAA&#10;AAAAAAAAAAAAAAAAAAAAW0NvbnRlbnRfVHlwZXNdLnhtbFBLAQItABQABgAIAAAAIQA4/SH/1gAA&#10;AJQBAAALAAAAAAAAAAAAAAAAAC8BAABfcmVscy8ucmVsc1BLAQItABQABgAIAAAAIQC+sUDLgAIA&#10;AAwFAAAOAAAAAAAAAAAAAAAAAC4CAABkcnMvZTJvRG9jLnhtbFBLAQItABQABgAIAAAAIQBeV7/j&#10;3QAAAAcBAAAPAAAAAAAAAAAAAAAAANoEAABkcnMvZG93bnJldi54bWxQSwUGAAAAAAQABADzAAAA&#10;5AUAAAAA&#10;" stroked="f">
                <v:textbox style="mso-fit-shape-to-text:t">
                  <w:txbxContent>
                    <w:p w:rsidR="00C62633" w:rsidRDefault="00423195">
                      <w:r>
                        <w:rPr>
                          <w:b/>
                          <w:noProof/>
                          <w:sz w:val="28"/>
                          <w:lang w:val="en-AU" w:eastAsia="en-AU"/>
                        </w:rPr>
                        <w:drawing>
                          <wp:inline distT="0" distB="0" distL="0" distR="0">
                            <wp:extent cx="704850" cy="666750"/>
                            <wp:effectExtent l="0" t="0" r="0" b="0"/>
                            <wp:docPr id="2" name="Picture 2" descr="RSSA_06_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SSA_06_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2633">
        <w:t>For the Advancement of Science</w:t>
      </w:r>
    </w:p>
    <w:p w14:paraId="416E1611" w14:textId="77777777" w:rsidR="00C62633" w:rsidRDefault="00C62633">
      <w:pPr>
        <w:pStyle w:val="Heading1"/>
        <w:jc w:val="center"/>
      </w:pPr>
      <w:r>
        <w:t>Nomination for Membership</w:t>
      </w:r>
    </w:p>
    <w:p w14:paraId="3751660A" w14:textId="77777777" w:rsidR="00C62633" w:rsidRDefault="00C62633" w:rsidP="00866944">
      <w:pPr>
        <w:spacing w:after="0"/>
        <w:jc w:val="center"/>
      </w:pPr>
    </w:p>
    <w:p w14:paraId="48C45BA2" w14:textId="77777777" w:rsidR="00C62633" w:rsidRDefault="00C62633" w:rsidP="00866944">
      <w:pPr>
        <w:spacing w:after="0"/>
        <w:jc w:val="both"/>
      </w:pPr>
      <w:r>
        <w:t>To: Membership Secretary, The Royal Society of South Australia Inc.</w:t>
      </w:r>
    </w:p>
    <w:p w14:paraId="2FFC3310" w14:textId="77777777" w:rsidR="00C62633" w:rsidRDefault="00C62633" w:rsidP="00866944">
      <w:pPr>
        <w:spacing w:after="0"/>
        <w:jc w:val="both"/>
        <w:rPr>
          <w:sz w:val="20"/>
        </w:rPr>
      </w:pPr>
      <w:r>
        <w:rPr>
          <w:sz w:val="20"/>
        </w:rPr>
        <w:t xml:space="preserve">c/o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South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Australian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Museum</w:t>
          </w:r>
        </w:smartTag>
      </w:smartTag>
      <w:r>
        <w:rPr>
          <w:sz w:val="20"/>
        </w:rPr>
        <w:t xml:space="preserve">, North Terrace,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Adelaide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South Australia</w:t>
          </w:r>
        </w:smartTag>
      </w:smartTag>
      <w:r>
        <w:rPr>
          <w:sz w:val="20"/>
        </w:rPr>
        <w:t xml:space="preserve"> 5000 Phone 08 82077590</w:t>
      </w:r>
    </w:p>
    <w:p w14:paraId="793FC526" w14:textId="77777777" w:rsidR="00866944" w:rsidRDefault="00866944" w:rsidP="00866944">
      <w:pPr>
        <w:spacing w:after="0"/>
        <w:jc w:val="both"/>
        <w:rPr>
          <w:sz w:val="20"/>
        </w:rPr>
      </w:pPr>
      <w:r>
        <w:rPr>
          <w:sz w:val="20"/>
        </w:rPr>
        <w:t>email: roysocsa@gmail.com</w:t>
      </w:r>
    </w:p>
    <w:p w14:paraId="1E7B48EE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  <w:rPr>
          <w:b/>
        </w:rPr>
      </w:pPr>
    </w:p>
    <w:p w14:paraId="7AA98B54" w14:textId="77777777" w:rsidR="00C62633" w:rsidRPr="00C27586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</w:pPr>
      <w:r w:rsidRPr="00C27586">
        <w:rPr>
          <w:b/>
        </w:rPr>
        <w:t xml:space="preserve">I hereby nominate </w:t>
      </w:r>
      <w:r w:rsidRPr="005B79F4">
        <w:tab/>
      </w:r>
    </w:p>
    <w:p w14:paraId="5553108C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420"/>
          <w:tab w:val="left" w:pos="5400"/>
        </w:tabs>
        <w:spacing w:after="0"/>
        <w:jc w:val="both"/>
        <w:rPr>
          <w:sz w:val="20"/>
        </w:rPr>
      </w:pPr>
      <w:r>
        <w:rPr>
          <w:sz w:val="20"/>
        </w:rPr>
        <w:tab/>
        <w:t>Title</w:t>
      </w:r>
      <w:r>
        <w:rPr>
          <w:sz w:val="20"/>
        </w:rPr>
        <w:tab/>
        <w:t>Given names</w:t>
      </w:r>
      <w:r>
        <w:rPr>
          <w:sz w:val="20"/>
        </w:rPr>
        <w:tab/>
        <w:t>Family name</w:t>
      </w:r>
    </w:p>
    <w:p w14:paraId="6EAEAE96" w14:textId="77777777"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before="120" w:after="0" w:line="360" w:lineRule="auto"/>
        <w:jc w:val="both"/>
      </w:pPr>
      <w:r>
        <w:rPr>
          <w:b/>
        </w:rPr>
        <w:t xml:space="preserve">Of  </w:t>
      </w:r>
      <w:r w:rsidRPr="005B79F4">
        <w:tab/>
      </w:r>
    </w:p>
    <w:p w14:paraId="3E6CA7A1" w14:textId="77777777"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 w:line="360" w:lineRule="auto"/>
        <w:jc w:val="both"/>
      </w:pPr>
      <w:r w:rsidRPr="005B79F4">
        <w:tab/>
      </w:r>
    </w:p>
    <w:p w14:paraId="69679E22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760"/>
          <w:tab w:val="left" w:leader="dot" w:pos="8640"/>
        </w:tabs>
        <w:spacing w:after="0" w:line="360" w:lineRule="auto"/>
        <w:jc w:val="both"/>
      </w:pPr>
      <w:r>
        <w:tab/>
        <w:t xml:space="preserve"> Postcode</w:t>
      </w:r>
      <w:r>
        <w:tab/>
      </w:r>
    </w:p>
    <w:p w14:paraId="472A659A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400"/>
          <w:tab w:val="left" w:leader="dot" w:pos="8640"/>
        </w:tabs>
        <w:spacing w:after="0" w:line="360" w:lineRule="auto"/>
        <w:jc w:val="both"/>
      </w:pPr>
      <w:r>
        <w:t xml:space="preserve">Phone: (W) </w:t>
      </w:r>
      <w:r>
        <w:tab/>
        <w:t xml:space="preserve"> (H) </w:t>
      </w:r>
      <w:r>
        <w:tab/>
        <w:t xml:space="preserve"> Fax: </w:t>
      </w:r>
      <w:r>
        <w:tab/>
      </w:r>
    </w:p>
    <w:p w14:paraId="4088AA53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760"/>
        </w:tabs>
        <w:spacing w:after="0" w:line="360" w:lineRule="auto"/>
        <w:jc w:val="both"/>
      </w:pPr>
      <w:r>
        <w:t xml:space="preserve">Email: </w:t>
      </w:r>
      <w:r>
        <w:tab/>
      </w:r>
    </w:p>
    <w:p w14:paraId="55FB02C6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b/>
        </w:rPr>
        <w:t>as</w:t>
      </w:r>
      <w:r>
        <w:tab/>
      </w:r>
      <w:r>
        <w:rPr>
          <w:b/>
        </w:rPr>
        <w:t>Fellow</w:t>
      </w:r>
      <w:r>
        <w:t xml:space="preserve"> </w:t>
      </w:r>
      <w:r>
        <w:rPr>
          <w:sz w:val="32"/>
        </w:rPr>
        <w:sym w:font="Symbol" w:char="F087"/>
      </w:r>
      <w:r>
        <w:tab/>
      </w:r>
      <w:r>
        <w:rPr>
          <w:b/>
        </w:rPr>
        <w:t>Student member</w:t>
      </w:r>
      <w:r>
        <w:t xml:space="preserve"> </w:t>
      </w:r>
      <w:r>
        <w:rPr>
          <w:sz w:val="32"/>
        </w:rPr>
        <w:sym w:font="Symbol" w:char="F087"/>
      </w:r>
      <w:r>
        <w:tab/>
      </w:r>
      <w:r>
        <w:rPr>
          <w:b/>
        </w:rPr>
        <w:t>Associate member</w:t>
      </w:r>
      <w:r>
        <w:t xml:space="preserve"> </w:t>
      </w:r>
      <w:r>
        <w:rPr>
          <w:sz w:val="32"/>
        </w:rPr>
        <w:sym w:font="Symbol" w:char="F087"/>
      </w:r>
      <w:r>
        <w:t xml:space="preserve"> </w:t>
      </w:r>
      <w:r>
        <w:rPr>
          <w:sz w:val="20"/>
        </w:rPr>
        <w:t>(no Journal)</w:t>
      </w:r>
    </w:p>
    <w:p w14:paraId="19A650DB" w14:textId="77777777"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</w:rPr>
      </w:pPr>
      <w:r>
        <w:rPr>
          <w:sz w:val="20"/>
        </w:rPr>
        <w:tab/>
        <w:t>(please tick one box)</w:t>
      </w:r>
    </w:p>
    <w:p w14:paraId="1C789CC1" w14:textId="77777777"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jc w:val="both"/>
        <w:rPr>
          <w:b/>
        </w:rPr>
      </w:pPr>
      <w:r>
        <w:rPr>
          <w:b/>
        </w:rPr>
        <w:t>of the Royal Society of South Australia Inc.</w:t>
      </w:r>
    </w:p>
    <w:p w14:paraId="5A225E9F" w14:textId="77777777"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line="360" w:lineRule="auto"/>
        <w:jc w:val="both"/>
        <w:rPr>
          <w:sz w:val="20"/>
        </w:rPr>
      </w:pPr>
      <w:r>
        <w:rPr>
          <w:sz w:val="20"/>
        </w:rPr>
        <w:t>The interests of the candidate. (A short curriculum vitae or resume may be attached).</w:t>
      </w:r>
    </w:p>
    <w:p w14:paraId="7394D0AD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 w:line="360" w:lineRule="auto"/>
        <w:jc w:val="both"/>
      </w:pPr>
      <w:r>
        <w:tab/>
      </w:r>
    </w:p>
    <w:p w14:paraId="2F1671AA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 w:line="360" w:lineRule="auto"/>
        <w:jc w:val="both"/>
      </w:pPr>
      <w:r>
        <w:tab/>
      </w:r>
    </w:p>
    <w:p w14:paraId="0B134121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</w:pPr>
      <w:r>
        <w:t xml:space="preserve">Nominated by: </w:t>
      </w:r>
      <w:r>
        <w:tab/>
      </w:r>
    </w:p>
    <w:p w14:paraId="7CB65591" w14:textId="77777777"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5B79F4">
        <w:rPr>
          <w:sz w:val="18"/>
          <w:szCs w:val="18"/>
        </w:rPr>
        <w:t>(nominating member's name printed)</w:t>
      </w:r>
    </w:p>
    <w:p w14:paraId="79FD9FEC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6300"/>
          <w:tab w:val="left" w:leader="dot" w:pos="8640"/>
        </w:tabs>
        <w:spacing w:after="0"/>
        <w:jc w:val="both"/>
      </w:pPr>
      <w:r>
        <w:tab/>
      </w:r>
      <w:r>
        <w:tab/>
        <w:t xml:space="preserve">date: </w:t>
      </w:r>
      <w:r>
        <w:tab/>
      </w:r>
    </w:p>
    <w:p w14:paraId="11ED1181" w14:textId="77777777"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5B79F4">
        <w:rPr>
          <w:sz w:val="18"/>
          <w:szCs w:val="18"/>
        </w:rPr>
        <w:t>(nominating member's signature)</w:t>
      </w:r>
    </w:p>
    <w:p w14:paraId="4EC54393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  <w:rPr>
          <w:sz w:val="20"/>
        </w:rPr>
      </w:pPr>
      <w:r>
        <w:t xml:space="preserve">Seconded by: </w:t>
      </w:r>
      <w:r>
        <w:tab/>
      </w:r>
    </w:p>
    <w:p w14:paraId="00BE43B6" w14:textId="77777777" w:rsidR="00C62633" w:rsidRPr="006A416B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6A416B">
        <w:rPr>
          <w:sz w:val="18"/>
          <w:szCs w:val="18"/>
        </w:rPr>
        <w:t>(nominating member's name printed)</w:t>
      </w:r>
    </w:p>
    <w:p w14:paraId="1E384069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6300"/>
          <w:tab w:val="left" w:leader="dot" w:pos="8640"/>
        </w:tabs>
        <w:spacing w:after="0"/>
        <w:jc w:val="both"/>
      </w:pPr>
      <w:r>
        <w:tab/>
      </w:r>
      <w:r>
        <w:tab/>
        <w:t xml:space="preserve">date: </w:t>
      </w:r>
      <w:r>
        <w:tab/>
      </w:r>
    </w:p>
    <w:p w14:paraId="6F0BC4D3" w14:textId="77777777" w:rsidR="00C62633" w:rsidRPr="006A416B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6A416B">
        <w:rPr>
          <w:sz w:val="18"/>
          <w:szCs w:val="18"/>
        </w:rPr>
        <w:t>(nominating member's signature)</w:t>
      </w:r>
    </w:p>
    <w:p w14:paraId="318ABF56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</w:rPr>
      </w:pPr>
    </w:p>
    <w:p w14:paraId="32DB1F09" w14:textId="77777777" w:rsidR="00C62633" w:rsidRDefault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>At least one of the two members should have a personal knowledge of the candidate</w:t>
      </w:r>
    </w:p>
    <w:p w14:paraId="1B42591D" w14:textId="77777777" w:rsidR="00C62633" w:rsidRDefault="00C62633">
      <w:pPr>
        <w:pStyle w:val="BodyText"/>
        <w:rPr>
          <w:sz w:val="20"/>
        </w:rPr>
      </w:pPr>
      <w:r>
        <w:rPr>
          <w:sz w:val="20"/>
        </w:rPr>
        <w:t>The nominator and/or seconder are encouraged to introduce the candidate to their colleagues at a monthly meeting of the Society.</w:t>
      </w:r>
    </w:p>
    <w:p w14:paraId="5B6173E4" w14:textId="77777777"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8640"/>
        </w:tabs>
        <w:jc w:val="both"/>
      </w:pPr>
      <w:r>
        <w:t xml:space="preserve">Council approved: </w:t>
      </w:r>
      <w:r>
        <w:tab/>
        <w:t xml:space="preserve">Ballot: </w:t>
      </w:r>
      <w:r>
        <w:tab/>
      </w:r>
    </w:p>
    <w:p w14:paraId="44A7E12C" w14:textId="77777777"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8640"/>
        </w:tabs>
        <w:jc w:val="both"/>
      </w:pPr>
      <w:r>
        <w:t xml:space="preserve">Notified: </w:t>
      </w:r>
      <w:r>
        <w:tab/>
        <w:t xml:space="preserve">Secretary: </w:t>
      </w:r>
      <w:r>
        <w:tab/>
      </w:r>
    </w:p>
    <w:p w14:paraId="77762BAC" w14:textId="77777777" w:rsidR="00521F92" w:rsidRPr="004F0FE4" w:rsidRDefault="00521F92">
      <w:pPr>
        <w:rPr>
          <w:rFonts w:ascii="Times New Roman" w:hAnsi="Times New Roman"/>
        </w:rPr>
      </w:pPr>
    </w:p>
    <w:sectPr w:rsidR="00521F92" w:rsidRPr="004F0FE4" w:rsidSect="006B03FB">
      <w:pgSz w:w="11900" w:h="16840"/>
      <w:pgMar w:top="1418" w:right="1418" w:bottom="1418" w:left="1418" w:header="851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6ED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95F01"/>
    <w:multiLevelType w:val="hybridMultilevel"/>
    <w:tmpl w:val="E5DCC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E4"/>
    <w:rsid w:val="00030FEC"/>
    <w:rsid w:val="00054D11"/>
    <w:rsid w:val="000E7F14"/>
    <w:rsid w:val="00122B6A"/>
    <w:rsid w:val="00155623"/>
    <w:rsid w:val="00190DBF"/>
    <w:rsid w:val="001B5E68"/>
    <w:rsid w:val="001C649C"/>
    <w:rsid w:val="001D491B"/>
    <w:rsid w:val="00224E0F"/>
    <w:rsid w:val="00257EC8"/>
    <w:rsid w:val="00312418"/>
    <w:rsid w:val="00317242"/>
    <w:rsid w:val="00333765"/>
    <w:rsid w:val="003426C0"/>
    <w:rsid w:val="004160C3"/>
    <w:rsid w:val="00423195"/>
    <w:rsid w:val="004553AD"/>
    <w:rsid w:val="004879FD"/>
    <w:rsid w:val="004C69E2"/>
    <w:rsid w:val="004F0FE4"/>
    <w:rsid w:val="00500A55"/>
    <w:rsid w:val="00521F92"/>
    <w:rsid w:val="00533095"/>
    <w:rsid w:val="00533724"/>
    <w:rsid w:val="00540CF4"/>
    <w:rsid w:val="005B2AAA"/>
    <w:rsid w:val="005E29D2"/>
    <w:rsid w:val="006149A9"/>
    <w:rsid w:val="00641D3A"/>
    <w:rsid w:val="006675EC"/>
    <w:rsid w:val="006B03FB"/>
    <w:rsid w:val="006E673A"/>
    <w:rsid w:val="006F4691"/>
    <w:rsid w:val="00703B9D"/>
    <w:rsid w:val="0071288C"/>
    <w:rsid w:val="0073543E"/>
    <w:rsid w:val="00743E06"/>
    <w:rsid w:val="00784E79"/>
    <w:rsid w:val="00787921"/>
    <w:rsid w:val="007945F0"/>
    <w:rsid w:val="00805C34"/>
    <w:rsid w:val="00850BB8"/>
    <w:rsid w:val="00866944"/>
    <w:rsid w:val="0087376C"/>
    <w:rsid w:val="008909FB"/>
    <w:rsid w:val="008F0640"/>
    <w:rsid w:val="00971E97"/>
    <w:rsid w:val="009945AE"/>
    <w:rsid w:val="009A6369"/>
    <w:rsid w:val="009B232A"/>
    <w:rsid w:val="009F7835"/>
    <w:rsid w:val="00A015C3"/>
    <w:rsid w:val="00A331FC"/>
    <w:rsid w:val="00A40A27"/>
    <w:rsid w:val="00A70CE9"/>
    <w:rsid w:val="00A854D6"/>
    <w:rsid w:val="00AA7E60"/>
    <w:rsid w:val="00AB262A"/>
    <w:rsid w:val="00AC3172"/>
    <w:rsid w:val="00AE20A8"/>
    <w:rsid w:val="00B370A5"/>
    <w:rsid w:val="00B70216"/>
    <w:rsid w:val="00B9494E"/>
    <w:rsid w:val="00BA50FD"/>
    <w:rsid w:val="00C0530A"/>
    <w:rsid w:val="00C33BC9"/>
    <w:rsid w:val="00C378E7"/>
    <w:rsid w:val="00C45D23"/>
    <w:rsid w:val="00C62633"/>
    <w:rsid w:val="00C757D3"/>
    <w:rsid w:val="00C814A0"/>
    <w:rsid w:val="00CA15CC"/>
    <w:rsid w:val="00CB3667"/>
    <w:rsid w:val="00D01819"/>
    <w:rsid w:val="00DA7E1F"/>
    <w:rsid w:val="00DB457C"/>
    <w:rsid w:val="00E24B6C"/>
    <w:rsid w:val="00E33D20"/>
    <w:rsid w:val="00EA3EC4"/>
    <w:rsid w:val="00EA5CB1"/>
    <w:rsid w:val="00EB3D37"/>
    <w:rsid w:val="00EB5F59"/>
    <w:rsid w:val="00EF7A4F"/>
    <w:rsid w:val="00F02756"/>
    <w:rsid w:val="00F31AF8"/>
    <w:rsid w:val="00F66F64"/>
    <w:rsid w:val="00FB3FBD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AB129B"/>
  <w15:docId w15:val="{F1AB2FFF-B0EB-4BAC-B9BA-56516AF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C62633"/>
    <w:pPr>
      <w:keepNext/>
      <w:spacing w:after="0"/>
      <w:jc w:val="both"/>
      <w:outlineLvl w:val="0"/>
    </w:pPr>
    <w:rPr>
      <w:rFonts w:ascii="Times New Roman" w:eastAsia="Times New Roman" w:hAnsi="Times New Roman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E4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0FE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E7F1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879FD"/>
    <w:pPr>
      <w:ind w:left="720"/>
      <w:contextualSpacing/>
    </w:pPr>
  </w:style>
  <w:style w:type="paragraph" w:styleId="BodyText">
    <w:name w:val="Body Text"/>
    <w:basedOn w:val="Normal"/>
    <w:rsid w:val="00C62633"/>
    <w:pPr>
      <w:spacing w:after="0"/>
      <w:jc w:val="center"/>
    </w:pPr>
    <w:rPr>
      <w:rFonts w:ascii="Times New Roman" w:eastAsia="Times New Roman" w:hAnsi="Times New Roman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53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3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6C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6C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socsa@gmail.com" TargetMode="External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hyperlink" Target="http://www.rss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732A-B1BE-4BFC-A6C0-0D2934D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D20F7EF3</Template>
  <TotalTime>1</TotalTime>
  <Pages>4</Pages>
  <Words>991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6630</CharactersWithSpaces>
  <SharedDoc>false</SharedDoc>
  <HLinks>
    <vt:vector size="12" baseType="variant"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mailto:roysocsa@gmail.com</vt:lpwstr>
      </vt:variant>
      <vt:variant>
        <vt:lpwstr/>
      </vt:variant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http://www.adelaide.edu.au/rssa/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Jessica Courtney Taylor</cp:lastModifiedBy>
  <cp:revision>2</cp:revision>
  <dcterms:created xsi:type="dcterms:W3CDTF">2020-04-08T00:18:00Z</dcterms:created>
  <dcterms:modified xsi:type="dcterms:W3CDTF">2020-04-08T00:18:00Z</dcterms:modified>
</cp:coreProperties>
</file>